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E40" w:rsidRDefault="000D5E40" w:rsidP="000D5E40">
      <w:pPr>
        <w:tabs>
          <w:tab w:val="left" w:pos="1276"/>
        </w:tabs>
        <w:spacing w:after="0"/>
        <w:jc w:val="center"/>
        <w:rPr>
          <w:rFonts w:ascii="Century Gothic" w:hAnsi="Century Gothic" w:cs="Tahoma"/>
          <w:b/>
          <w:bCs/>
          <w:sz w:val="24"/>
          <w:szCs w:val="24"/>
        </w:rPr>
      </w:pPr>
    </w:p>
    <w:p w:rsidR="0047078C" w:rsidRDefault="0047078C" w:rsidP="000D5E40">
      <w:pPr>
        <w:tabs>
          <w:tab w:val="left" w:pos="1276"/>
        </w:tabs>
        <w:spacing w:after="0"/>
        <w:jc w:val="center"/>
        <w:rPr>
          <w:rFonts w:ascii="Century Gothic" w:hAnsi="Century Gothic" w:cs="Tahoma"/>
          <w:b/>
          <w:bCs/>
          <w:sz w:val="24"/>
          <w:szCs w:val="24"/>
        </w:rPr>
      </w:pPr>
      <w:r w:rsidRPr="001E16B8">
        <w:rPr>
          <w:rFonts w:ascii="Century Gothic" w:hAnsi="Century Gothic" w:cs="Tahoma"/>
          <w:b/>
          <w:bCs/>
          <w:sz w:val="24"/>
          <w:szCs w:val="24"/>
        </w:rPr>
        <w:t>Formularz zgłoszeniowy kandydata do projektu</w:t>
      </w:r>
      <w:r w:rsidRPr="001E16B8">
        <w:rPr>
          <w:rFonts w:ascii="Century Gothic" w:hAnsi="Century Gothic" w:cs="Tahoma"/>
          <w:b/>
          <w:bCs/>
          <w:sz w:val="24"/>
          <w:szCs w:val="24"/>
        </w:rPr>
        <w:br/>
        <w:t>„</w:t>
      </w:r>
      <w:r w:rsidR="008023BB">
        <w:rPr>
          <w:rFonts w:ascii="Century Gothic" w:hAnsi="Century Gothic" w:cs="Tahoma"/>
          <w:b/>
          <w:bCs/>
          <w:sz w:val="24"/>
          <w:szCs w:val="24"/>
        </w:rPr>
        <w:t>Mobilny instruktor sportu – zawód z przyszłością</w:t>
      </w:r>
      <w:r w:rsidRPr="001E16B8">
        <w:rPr>
          <w:rFonts w:ascii="Century Gothic" w:hAnsi="Century Gothic" w:cs="Tahoma"/>
          <w:b/>
          <w:bCs/>
          <w:sz w:val="24"/>
          <w:szCs w:val="24"/>
        </w:rPr>
        <w:t>”</w:t>
      </w:r>
    </w:p>
    <w:p w:rsidR="0047078C" w:rsidRPr="001E16B8" w:rsidRDefault="0047078C" w:rsidP="0047078C">
      <w:pPr>
        <w:tabs>
          <w:tab w:val="left" w:pos="1276"/>
        </w:tabs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-5" w:type="dxa"/>
        <w:tblLook w:val="04A0"/>
      </w:tblPr>
      <w:tblGrid>
        <w:gridCol w:w="3385"/>
        <w:gridCol w:w="7182"/>
      </w:tblGrid>
      <w:tr w:rsidR="0047078C" w:rsidRPr="001E16B8" w:rsidTr="00C323E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7078C" w:rsidRPr="00615C7C" w:rsidRDefault="0047078C" w:rsidP="00C323E3">
            <w:pPr>
              <w:pStyle w:val="Bezodstpw"/>
              <w:rPr>
                <w:rFonts w:ascii="Century Gothic" w:hAnsi="Century Gothic" w:cstheme="minorHAnsi"/>
                <w:sz w:val="20"/>
                <w:szCs w:val="20"/>
              </w:rPr>
            </w:pPr>
            <w:r w:rsidRPr="00615C7C">
              <w:rPr>
                <w:rFonts w:ascii="Century Gothic" w:hAnsi="Century Gothic" w:cstheme="minorHAnsi"/>
                <w:sz w:val="20"/>
                <w:szCs w:val="20"/>
              </w:rPr>
              <w:t>Numer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8C" w:rsidRPr="008023BB" w:rsidRDefault="008023BB" w:rsidP="00C323E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23BB">
              <w:rPr>
                <w:rFonts w:ascii="Century Gothic" w:eastAsia="DejaVuSans" w:hAnsi="Century Gothic" w:cs="DejaVuSans"/>
                <w:sz w:val="18"/>
                <w:szCs w:val="18"/>
                <w:lang w:eastAsia="pl-PL"/>
              </w:rPr>
              <w:t>WND-RPSL.11.03.00-24-03FC/17-004</w:t>
            </w:r>
          </w:p>
        </w:tc>
      </w:tr>
      <w:tr w:rsidR="0047078C" w:rsidRPr="001E16B8" w:rsidTr="00C323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7078C" w:rsidRPr="00615C7C" w:rsidRDefault="0047078C" w:rsidP="00C323E3">
            <w:pPr>
              <w:pStyle w:val="Bezodstpw"/>
              <w:rPr>
                <w:rFonts w:ascii="Century Gothic" w:hAnsi="Century Gothic" w:cstheme="minorHAnsi"/>
                <w:sz w:val="20"/>
                <w:szCs w:val="20"/>
              </w:rPr>
            </w:pPr>
            <w:r w:rsidRPr="00615C7C">
              <w:rPr>
                <w:rFonts w:ascii="Century Gothic" w:hAnsi="Century Gothic" w:cstheme="minorHAnsi"/>
                <w:sz w:val="20"/>
                <w:szCs w:val="20"/>
              </w:rPr>
              <w:t>Priorytet, w ramach którego realizowany jest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8C" w:rsidRPr="00615C7C" w:rsidRDefault="0047078C" w:rsidP="00C323E3">
            <w:pPr>
              <w:pStyle w:val="Bezodstpw"/>
              <w:rPr>
                <w:rFonts w:ascii="Century Gothic" w:hAnsi="Century Gothic" w:cstheme="minorHAnsi"/>
                <w:sz w:val="20"/>
                <w:szCs w:val="20"/>
              </w:rPr>
            </w:pPr>
            <w:r w:rsidRPr="00615C7C">
              <w:rPr>
                <w:rFonts w:ascii="Century Gothic" w:hAnsi="Century Gothic" w:cstheme="minorHAnsi"/>
                <w:sz w:val="20"/>
                <w:szCs w:val="20"/>
              </w:rPr>
              <w:t>XI. Wzmocnienie potencjału edukacyjnego</w:t>
            </w:r>
          </w:p>
        </w:tc>
      </w:tr>
      <w:tr w:rsidR="0047078C" w:rsidRPr="001E16B8" w:rsidTr="00C323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7078C" w:rsidRPr="00615C7C" w:rsidRDefault="0047078C" w:rsidP="00C323E3">
            <w:pPr>
              <w:pStyle w:val="Bezodstpw"/>
              <w:rPr>
                <w:rFonts w:ascii="Century Gothic" w:hAnsi="Century Gothic" w:cstheme="minorHAnsi"/>
                <w:sz w:val="20"/>
                <w:szCs w:val="20"/>
              </w:rPr>
            </w:pPr>
            <w:r w:rsidRPr="00615C7C">
              <w:rPr>
                <w:rFonts w:ascii="Century Gothic" w:hAnsi="Century Gothic" w:cstheme="minorHAnsi"/>
                <w:sz w:val="20"/>
                <w:szCs w:val="20"/>
              </w:rPr>
              <w:t>Działanie, w ramach którego realizowany jest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8C" w:rsidRPr="00615C7C" w:rsidRDefault="0047078C" w:rsidP="00C323E3">
            <w:pPr>
              <w:pStyle w:val="Bezodstpw"/>
              <w:rPr>
                <w:rFonts w:ascii="Century Gothic" w:hAnsi="Century Gothic" w:cstheme="minorHAnsi"/>
                <w:sz w:val="20"/>
                <w:szCs w:val="20"/>
              </w:rPr>
            </w:pPr>
            <w:r w:rsidRPr="00615C7C">
              <w:rPr>
                <w:rFonts w:ascii="Century Gothic" w:hAnsi="Century Gothic" w:cstheme="minorHAnsi"/>
                <w:sz w:val="20"/>
                <w:szCs w:val="20"/>
              </w:rPr>
              <w:t>11.3. Dostosowanie oferty kształcenia zawodowego do potrzeb lokalnego rynku pracy – kształcenia zawodowe osób dorosłych</w:t>
            </w:r>
          </w:p>
        </w:tc>
      </w:tr>
    </w:tbl>
    <w:p w:rsidR="0047078C" w:rsidRPr="001E16B8" w:rsidRDefault="0047078C" w:rsidP="0047078C">
      <w:pPr>
        <w:rPr>
          <w:rFonts w:ascii="Century Gothic" w:hAnsi="Century Gothic"/>
          <w:b/>
          <w:sz w:val="26"/>
          <w:szCs w:val="26"/>
        </w:rPr>
      </w:pPr>
    </w:p>
    <w:p w:rsidR="0047078C" w:rsidRPr="00323C0B" w:rsidRDefault="0047078C" w:rsidP="0047078C">
      <w:pPr>
        <w:tabs>
          <w:tab w:val="left" w:pos="7573"/>
        </w:tabs>
        <w:jc w:val="center"/>
        <w:rPr>
          <w:rFonts w:ascii="Century Gothic" w:hAnsi="Century Gothic" w:cs="Tahoma"/>
          <w:bCs/>
          <w:i/>
          <w:sz w:val="16"/>
          <w:szCs w:val="16"/>
          <w:u w:val="single"/>
        </w:rPr>
      </w:pPr>
      <w:r w:rsidRPr="00323C0B">
        <w:rPr>
          <w:rFonts w:ascii="Century Gothic" w:hAnsi="Century Gothic" w:cs="Tahoma"/>
          <w:bCs/>
          <w:i/>
          <w:sz w:val="16"/>
          <w:szCs w:val="16"/>
          <w:u w:val="single"/>
        </w:rPr>
        <w:t>FORMULARZ NALEŻY WYPEŁNIĆ DRUKOWANYMI LITERAMI A ODPOWIEDNIE POLA ZAZNACZYĆ ZNAKIEM „X” ZGODNIE Z PRAWDĄ</w:t>
      </w:r>
    </w:p>
    <w:tbl>
      <w:tblPr>
        <w:tblW w:w="10345" w:type="dxa"/>
        <w:tblInd w:w="-2" w:type="dxa"/>
        <w:tblLook w:val="0000"/>
      </w:tblPr>
      <w:tblGrid>
        <w:gridCol w:w="3106"/>
        <w:gridCol w:w="2420"/>
        <w:gridCol w:w="1126"/>
        <w:gridCol w:w="1016"/>
        <w:gridCol w:w="2677"/>
      </w:tblGrid>
      <w:tr w:rsidR="0047078C" w:rsidRPr="00791CE4" w:rsidTr="00174045">
        <w:trPr>
          <w:trHeight w:val="593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791CE4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366A89">
              <w:rPr>
                <w:rFonts w:ascii="Century Gothic" w:hAnsi="Century Gothic" w:cstheme="minorHAnsi"/>
                <w:b/>
                <w:bCs/>
                <w:szCs w:val="20"/>
              </w:rPr>
              <w:t>Dane osobowe kandydata/kandydatki</w:t>
            </w:r>
          </w:p>
        </w:tc>
      </w:tr>
      <w:tr w:rsidR="0047078C" w:rsidRPr="006C04D2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791CE4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8C" w:rsidRPr="006C04D2" w:rsidRDefault="0047078C" w:rsidP="00C323E3">
            <w:pPr>
              <w:snapToGrid w:val="0"/>
              <w:spacing w:after="0"/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</w:pPr>
          </w:p>
        </w:tc>
      </w:tr>
      <w:tr w:rsidR="0047078C" w:rsidRPr="006C04D2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791CE4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bCs/>
                <w:sz w:val="20"/>
                <w:szCs w:val="20"/>
              </w:rPr>
              <w:t>PESEL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8C" w:rsidRPr="006C04D2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Cs/>
                <w:sz w:val="21"/>
                <w:szCs w:val="21"/>
              </w:rPr>
            </w:pPr>
          </w:p>
        </w:tc>
      </w:tr>
      <w:tr w:rsidR="0047078C" w:rsidRPr="006C04D2" w:rsidTr="00174045">
        <w:trPr>
          <w:trHeight w:val="202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791CE4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bCs/>
                <w:sz w:val="20"/>
                <w:szCs w:val="20"/>
              </w:rPr>
              <w:t>Wykształcenie</w:t>
            </w:r>
          </w:p>
          <w:p w:rsidR="0047078C" w:rsidRPr="006C1221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C1221">
              <w:rPr>
                <w:rFonts w:ascii="Century Gothic" w:hAnsi="Century Gothic" w:cstheme="minorHAnsi"/>
                <w:bCs/>
                <w:i/>
                <w:sz w:val="18"/>
                <w:szCs w:val="20"/>
                <w:vertAlign w:val="superscript"/>
              </w:rPr>
              <w:t>*</w:t>
            </w:r>
            <w:r w:rsidRPr="006C1221">
              <w:rPr>
                <w:rFonts w:ascii="Century Gothic" w:hAnsi="Century Gothic" w:cstheme="minorHAnsi"/>
                <w:bCs/>
                <w:i/>
                <w:sz w:val="18"/>
                <w:szCs w:val="20"/>
              </w:rPr>
              <w:t xml:space="preserve"> Zgodnie z Międzynarodowym Standardem Klasyfikacji Kształcenia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78C" w:rsidRPr="006C1221" w:rsidRDefault="0047078C" w:rsidP="00C323E3">
            <w:pPr>
              <w:spacing w:after="0" w:line="240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6C1221">
              <w:rPr>
                <w:rFonts w:ascii="Century Gothic" w:hAnsi="Century Gothic" w:cstheme="minorHAnsi"/>
                <w:sz w:val="21"/>
                <w:szCs w:val="21"/>
              </w:rPr>
              <w:t>□ Brak</w:t>
            </w:r>
          </w:p>
          <w:p w:rsidR="0047078C" w:rsidRPr="006C1221" w:rsidRDefault="0047078C" w:rsidP="00C323E3">
            <w:pPr>
              <w:spacing w:after="0" w:line="240" w:lineRule="auto"/>
              <w:rPr>
                <w:rFonts w:ascii="Century Gothic" w:hAnsi="Century Gothic" w:cstheme="minorHAnsi"/>
                <w:bCs/>
                <w:sz w:val="21"/>
                <w:szCs w:val="21"/>
                <w:vertAlign w:val="superscript"/>
              </w:rPr>
            </w:pPr>
            <w:r w:rsidRPr="006C1221">
              <w:rPr>
                <w:rFonts w:ascii="Century Gothic" w:hAnsi="Century Gothic" w:cstheme="minorHAnsi"/>
                <w:sz w:val="21"/>
                <w:szCs w:val="21"/>
              </w:rPr>
              <w:t xml:space="preserve">□ Podstawowe </w:t>
            </w:r>
            <w:r w:rsidRPr="006C1221">
              <w:rPr>
                <w:rFonts w:ascii="Century Gothic" w:hAnsi="Century Gothic" w:cstheme="minorHAnsi"/>
                <w:bCs/>
                <w:sz w:val="21"/>
                <w:szCs w:val="21"/>
              </w:rPr>
              <w:t>(ISCED 1)</w:t>
            </w:r>
          </w:p>
          <w:p w:rsidR="0047078C" w:rsidRPr="006C1221" w:rsidRDefault="0047078C" w:rsidP="00C323E3">
            <w:pPr>
              <w:spacing w:after="0" w:line="240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6C1221">
              <w:rPr>
                <w:rFonts w:ascii="Century Gothic" w:hAnsi="Century Gothic" w:cstheme="minorHAnsi"/>
                <w:sz w:val="21"/>
                <w:szCs w:val="21"/>
              </w:rPr>
              <w:t xml:space="preserve">□ Gimnazjalne </w:t>
            </w:r>
            <w:r w:rsidRPr="006C1221">
              <w:rPr>
                <w:rFonts w:ascii="Century Gothic" w:hAnsi="Century Gothic" w:cstheme="minorHAnsi"/>
                <w:bCs/>
                <w:sz w:val="21"/>
                <w:szCs w:val="21"/>
              </w:rPr>
              <w:t>(ISCED 2)</w:t>
            </w:r>
          </w:p>
          <w:p w:rsidR="0047078C" w:rsidRPr="006C1221" w:rsidRDefault="0047078C" w:rsidP="00C323E3">
            <w:pPr>
              <w:spacing w:after="0" w:line="240" w:lineRule="auto"/>
              <w:rPr>
                <w:rFonts w:ascii="Century Gothic" w:hAnsi="Century Gothic" w:cstheme="minorHAnsi"/>
                <w:i/>
                <w:sz w:val="20"/>
                <w:szCs w:val="20"/>
                <w:lang w:eastAsia="en-US"/>
              </w:rPr>
            </w:pPr>
            <w:r w:rsidRPr="006C1221">
              <w:rPr>
                <w:rFonts w:ascii="Century Gothic" w:hAnsi="Century Gothic" w:cstheme="minorHAnsi"/>
                <w:sz w:val="21"/>
                <w:szCs w:val="21"/>
              </w:rPr>
              <w:t xml:space="preserve">□ Ponadgimnazjalne </w:t>
            </w:r>
            <w:r w:rsidRPr="006C1221">
              <w:rPr>
                <w:rFonts w:ascii="Century Gothic" w:hAnsi="Century Gothic" w:cstheme="minorHAnsi"/>
                <w:bCs/>
                <w:sz w:val="21"/>
                <w:szCs w:val="21"/>
                <w:lang w:eastAsia="en-US"/>
              </w:rPr>
              <w:t>(ISCED 3)</w:t>
            </w:r>
            <w:r w:rsidRPr="006C1221">
              <w:rPr>
                <w:rFonts w:ascii="Century Gothic" w:hAnsi="Century Gothic" w:cstheme="minorHAnsi"/>
                <w:i/>
                <w:sz w:val="18"/>
                <w:szCs w:val="20"/>
                <w:lang w:eastAsia="en-US"/>
              </w:rPr>
              <w:t>(ukończone na poziomie szkoły średniej - liceum, technikum, szkoła zawodowa)</w:t>
            </w:r>
          </w:p>
          <w:p w:rsidR="0047078C" w:rsidRPr="006C1221" w:rsidRDefault="0047078C" w:rsidP="00C323E3">
            <w:pPr>
              <w:spacing w:after="0" w:line="240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6C1221">
              <w:rPr>
                <w:rFonts w:ascii="Century Gothic" w:hAnsi="Century Gothic" w:cstheme="minorHAnsi"/>
                <w:sz w:val="21"/>
                <w:szCs w:val="21"/>
              </w:rPr>
              <w:t xml:space="preserve">□ Policealne </w:t>
            </w:r>
            <w:r w:rsidRPr="006C1221">
              <w:rPr>
                <w:rFonts w:ascii="Century Gothic" w:hAnsi="Century Gothic" w:cstheme="minorHAnsi"/>
                <w:bCs/>
                <w:sz w:val="21"/>
                <w:szCs w:val="21"/>
                <w:lang w:eastAsia="en-US"/>
              </w:rPr>
              <w:t>(ISCED 4)</w:t>
            </w:r>
            <w:r w:rsidRPr="006C1221">
              <w:rPr>
                <w:rFonts w:ascii="Century Gothic" w:hAnsi="Century Gothic" w:cstheme="minorHAnsi"/>
                <w:i/>
                <w:sz w:val="18"/>
                <w:szCs w:val="20"/>
                <w:lang w:eastAsia="en-US"/>
              </w:rPr>
              <w:t>(ukończone na poziomie wyższym niż na poziomie szkoły średniej, które jednocześnie nie jest wykształceniem wyższym)</w:t>
            </w:r>
          </w:p>
          <w:p w:rsidR="0047078C" w:rsidRPr="006C04D2" w:rsidRDefault="0047078C" w:rsidP="00C323E3">
            <w:pPr>
              <w:spacing w:after="0" w:line="240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6C1221">
              <w:rPr>
                <w:rFonts w:ascii="Century Gothic" w:hAnsi="Century Gothic" w:cstheme="minorHAnsi"/>
                <w:sz w:val="21"/>
                <w:szCs w:val="21"/>
              </w:rPr>
              <w:t xml:space="preserve">□ Wyższe </w:t>
            </w:r>
            <w:r w:rsidRPr="006C1221">
              <w:rPr>
                <w:rFonts w:ascii="Century Gothic" w:hAnsi="Century Gothic" w:cstheme="minorHAnsi"/>
                <w:bCs/>
                <w:sz w:val="21"/>
                <w:szCs w:val="21"/>
              </w:rPr>
              <w:t>(ISCED 5-8)</w:t>
            </w:r>
          </w:p>
        </w:tc>
      </w:tr>
      <w:tr w:rsidR="0047078C" w:rsidRPr="008B387E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Nr telefonu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-207" w:firstLine="207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47078C" w:rsidRPr="006C04D2" w:rsidTr="00174045">
        <w:trPr>
          <w:trHeight w:val="567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3925E6" w:rsidRDefault="0047078C" w:rsidP="00C323E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366A89">
              <w:rPr>
                <w:rFonts w:ascii="Century Gothic" w:hAnsi="Century Gothic" w:cstheme="minorHAnsi"/>
                <w:bCs/>
                <w:sz w:val="20"/>
                <w:szCs w:val="20"/>
              </w:rPr>
              <w:t>Miejsce zamieszkania:</w:t>
            </w:r>
            <w:r w:rsidRPr="003925E6">
              <w:rPr>
                <w:rFonts w:ascii="Century Gothic" w:hAnsi="Century Gothic" w:cstheme="minorHAnsi"/>
                <w:bCs/>
                <w:i/>
                <w:sz w:val="18"/>
                <w:szCs w:val="20"/>
              </w:rPr>
              <w:t>(Miejsce zamieszkania w rozumieniu art. 25 Kodeksu Cywilnego – miejsce przebywania z zamiarem stałego pobytu)</w:t>
            </w:r>
          </w:p>
        </w:tc>
      </w:tr>
      <w:tr w:rsidR="0047078C" w:rsidRPr="006C04D2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-110" w:right="-95" w:hanging="31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Numer domu/lokalu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598" w:hanging="598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47078C" w:rsidRPr="006C04D2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bookmarkStart w:id="0" w:name="_Hlk494971663"/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-207" w:firstLine="207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Kod pocztowy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47078C" w:rsidRPr="006C04D2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Gmina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-207" w:firstLine="207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47078C" w:rsidRPr="008B387E" w:rsidTr="00174045">
        <w:trPr>
          <w:trHeight w:val="82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Obszar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sz w:val="20"/>
                <w:szCs w:val="20"/>
              </w:rPr>
              <w:t>□ Miejski</w:t>
            </w:r>
            <w:r w:rsidRPr="008B387E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8B387E">
              <w:rPr>
                <w:rFonts w:ascii="Century Gothic" w:hAnsi="Century Gothic" w:cstheme="minorHAnsi"/>
                <w:i/>
                <w:sz w:val="18"/>
                <w:szCs w:val="20"/>
              </w:rPr>
              <w:t>(gminy miejskie i miasta powyżej 25 tys. mieszkańców)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sz w:val="20"/>
                <w:szCs w:val="20"/>
              </w:rPr>
              <w:t>□ Wiejski</w:t>
            </w:r>
            <w:r w:rsidRPr="008B387E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8B387E">
              <w:rPr>
                <w:rFonts w:ascii="Century Gothic" w:hAnsi="Century Gothic" w:cstheme="minorHAnsi"/>
                <w:i/>
                <w:sz w:val="18"/>
                <w:szCs w:val="20"/>
              </w:rPr>
              <w:t>(gminy wiejskie, miejsko-wiejskie</w:t>
            </w:r>
            <w:r w:rsidRPr="008B387E">
              <w:rPr>
                <w:rFonts w:ascii="Century Gothic" w:hAnsi="Century Gothic" w:cstheme="minorHAnsi"/>
                <w:i/>
                <w:sz w:val="18"/>
                <w:szCs w:val="20"/>
              </w:rPr>
              <w:br/>
              <w:t>i miasta do 25 tys. mieszkańców)</w:t>
            </w:r>
          </w:p>
        </w:tc>
      </w:tr>
      <w:tr w:rsidR="0047078C" w:rsidRPr="003925E6" w:rsidTr="00174045">
        <w:trPr>
          <w:trHeight w:hRule="exact" w:val="454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7078C" w:rsidRPr="003925E6" w:rsidRDefault="0047078C" w:rsidP="000D5E40">
            <w:pPr>
              <w:tabs>
                <w:tab w:val="left" w:pos="7573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366A89">
              <w:rPr>
                <w:rFonts w:ascii="Century Gothic" w:hAnsi="Century Gothic" w:cstheme="minorHAnsi"/>
                <w:bCs/>
                <w:sz w:val="20"/>
                <w:szCs w:val="20"/>
              </w:rPr>
              <w:t>Adres korespondencyjny: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(jeżeli inny niż zamieszkania)</w:t>
            </w:r>
          </w:p>
          <w:p w:rsidR="0047078C" w:rsidRPr="003925E6" w:rsidRDefault="0047078C" w:rsidP="000D5E40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7078C" w:rsidRPr="008B387E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-110" w:right="-95" w:hanging="31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Numer domu/lokalu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598" w:hanging="598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47078C" w:rsidRPr="008B387E" w:rsidTr="00174045">
        <w:trPr>
          <w:trHeight w:val="39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ind w:left="-207" w:firstLine="207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B387E">
              <w:rPr>
                <w:rFonts w:ascii="Century Gothic" w:hAnsi="Century Gothic" w:cstheme="minorHAnsi"/>
                <w:bCs/>
                <w:sz w:val="20"/>
                <w:szCs w:val="20"/>
              </w:rPr>
              <w:t>Kod pocztowy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8B387E" w:rsidRDefault="0047078C" w:rsidP="00C323E3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bookmarkEnd w:id="0"/>
      <w:tr w:rsidR="0047078C" w:rsidRPr="006C04D2" w:rsidTr="00174045">
        <w:trPr>
          <w:trHeight w:val="701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791CE4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366A8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Dane dotyczące statusu na rynku pracy</w:t>
            </w:r>
          </w:p>
        </w:tc>
      </w:tr>
      <w:tr w:rsidR="0047078C" w:rsidRPr="006C04D2" w:rsidTr="00174045">
        <w:trPr>
          <w:trHeight w:val="567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F4548D" w:rsidRDefault="0047078C" w:rsidP="0047078C">
            <w:pPr>
              <w:pStyle w:val="Akapitzlist"/>
              <w:numPr>
                <w:ilvl w:val="0"/>
                <w:numId w:val="8"/>
              </w:numPr>
              <w:tabs>
                <w:tab w:val="left" w:pos="294"/>
              </w:tabs>
              <w:snapToGrid w:val="0"/>
              <w:spacing w:after="0"/>
              <w:ind w:left="294" w:hanging="294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F4548D">
              <w:rPr>
                <w:rFonts w:ascii="Century Gothic" w:hAnsi="Century Gothic" w:cstheme="minorHAnsi"/>
                <w:bCs/>
                <w:sz w:val="20"/>
                <w:szCs w:val="20"/>
              </w:rPr>
              <w:t>Oświadczam, że jestem</w:t>
            </w:r>
            <w:r w:rsidRPr="00674E3F">
              <w:rPr>
                <w:rFonts w:ascii="Century Gothic" w:hAnsi="Century Gothic" w:cstheme="minorHAnsi"/>
                <w:bCs/>
                <w:sz w:val="18"/>
                <w:szCs w:val="20"/>
              </w:rPr>
              <w:t>(należy zaznaczyć jedną odpowiedź)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791CE4" w:rsidRDefault="0047078C" w:rsidP="00C323E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 w:rsidRPr="006053D7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osobą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 xml:space="preserve"> bezrobotną 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u w:val="single"/>
                <w:lang w:eastAsia="en-US"/>
              </w:rPr>
              <w:t>zarejestrowaną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 xml:space="preserve"> w ewidencji urzędów pracy</w:t>
            </w:r>
            <w:r w:rsidRPr="006053D7">
              <w:rPr>
                <w:rStyle w:val="Odwoanieprzypisudolnego"/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br/>
            </w:r>
            <w:r w:rsidRPr="00791CE4">
              <w:rPr>
                <w:rFonts w:ascii="Century Gothic" w:hAnsi="Century Gothic" w:cstheme="minorHAnsi"/>
                <w:sz w:val="18"/>
                <w:szCs w:val="20"/>
                <w:lang w:eastAsia="en-US"/>
              </w:rPr>
              <w:t>(tj. osobą, która nie pracuje, gotową do podjęcia pracy i aktywnie poszukującą zatrudnienia)</w:t>
            </w:r>
            <w:r>
              <w:rPr>
                <w:rFonts w:ascii="Century Gothic" w:hAnsi="Century Gothic" w:cstheme="minorHAnsi"/>
                <w:b/>
                <w:i/>
                <w:sz w:val="18"/>
                <w:szCs w:val="20"/>
                <w:lang w:eastAsia="en-US"/>
              </w:rPr>
              <w:br/>
            </w:r>
            <w:r>
              <w:rPr>
                <w:rFonts w:ascii="Century Gothic" w:hAnsi="Century Gothic" w:cstheme="minorHAnsi"/>
                <w:sz w:val="20"/>
                <w:szCs w:val="20"/>
              </w:rPr>
              <w:t>ilość miesięcy pozostawania bez pracy: ………………………………………..</w:t>
            </w:r>
          </w:p>
        </w:tc>
      </w:tr>
      <w:tr w:rsidR="0047078C" w:rsidRPr="006C04D2" w:rsidTr="00174045">
        <w:trPr>
          <w:trHeight w:val="567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12113" w:rsidRDefault="0047078C" w:rsidP="00C323E3">
            <w:pPr>
              <w:tabs>
                <w:tab w:val="left" w:pos="294"/>
              </w:tabs>
              <w:snapToGrid w:val="0"/>
              <w:spacing w:after="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791CE4" w:rsidRDefault="0047078C" w:rsidP="00C323E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 w:rsidRPr="006053D7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osobą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 xml:space="preserve"> bezrobotną 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u w:val="single"/>
                <w:lang w:eastAsia="en-US"/>
              </w:rPr>
              <w:t>niezarejestrowaną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 xml:space="preserve"> w ewidencji urzędów pracy</w:t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br/>
            </w:r>
            <w:r w:rsidRPr="00791CE4">
              <w:rPr>
                <w:rFonts w:ascii="Century Gothic" w:hAnsi="Century Gothic" w:cstheme="minorHAnsi"/>
                <w:sz w:val="18"/>
                <w:szCs w:val="20"/>
                <w:lang w:eastAsia="en-US"/>
              </w:rPr>
              <w:t>(tj. osobą, która nie pracuje, gotową do podjęcia pracy i aktywnie poszukującą zatrudnienia)</w:t>
            </w:r>
            <w:r>
              <w:rPr>
                <w:rFonts w:ascii="Century Gothic" w:hAnsi="Century Gothic" w:cstheme="minorHAnsi"/>
                <w:sz w:val="18"/>
                <w:szCs w:val="20"/>
                <w:lang w:eastAsia="en-US"/>
              </w:rPr>
              <w:br/>
            </w:r>
            <w:r>
              <w:rPr>
                <w:rFonts w:ascii="Century Gothic" w:hAnsi="Century Gothic" w:cstheme="minorHAnsi"/>
                <w:sz w:val="20"/>
                <w:szCs w:val="20"/>
              </w:rPr>
              <w:t>ilość miesięcy pozostawania bez pracy: ………………………………………..</w:t>
            </w:r>
          </w:p>
        </w:tc>
      </w:tr>
      <w:tr w:rsidR="0047078C" w:rsidRPr="006C04D2" w:rsidTr="00174045">
        <w:trPr>
          <w:trHeight w:val="567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12113" w:rsidRDefault="0047078C" w:rsidP="00C323E3">
            <w:pPr>
              <w:tabs>
                <w:tab w:val="left" w:pos="294"/>
              </w:tabs>
              <w:snapToGrid w:val="0"/>
              <w:spacing w:after="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78C" w:rsidRPr="00791CE4" w:rsidRDefault="0047078C" w:rsidP="00C323E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 w:rsidRPr="006053D7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osobą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 xml:space="preserve"> bierną zawodowo:</w:t>
            </w:r>
            <w:r w:rsidRPr="00791CE4">
              <w:rPr>
                <w:rFonts w:ascii="Century Gothic" w:hAnsi="Century Gothic" w:cstheme="minorHAnsi"/>
                <w:sz w:val="18"/>
                <w:szCs w:val="20"/>
                <w:lang w:eastAsia="en-US"/>
              </w:rPr>
              <w:t>(tj. osobą, która nie pracuje i aktywnie nie poszukuje pracy)</w:t>
            </w:r>
            <w:r>
              <w:rPr>
                <w:rFonts w:ascii="Century Gothic" w:hAnsi="Century Gothic" w:cstheme="minorHAnsi"/>
                <w:sz w:val="18"/>
                <w:szCs w:val="20"/>
                <w:lang w:eastAsia="en-US"/>
              </w:rPr>
              <w:br/>
            </w:r>
            <w:r w:rsidR="008729B1" w:rsidRPr="00791CE4">
              <w:rPr>
                <w:rFonts w:ascii="Century Gothic" w:hAnsi="Century Gothic" w:cstheme="minorHAnsi"/>
                <w:sz w:val="20"/>
                <w:szCs w:val="20"/>
              </w:rPr>
              <w:t>□</w:t>
            </w:r>
            <w:r w:rsidR="008729B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053D7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>uczącą się/nieuczestniczącą w kształceniu lub szkoleniu/ inne</w:t>
            </w:r>
            <w:r w:rsidRPr="006053D7">
              <w:rPr>
                <w:rStyle w:val="Odwoanieprzypisudolnego"/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footnoteReference w:id="2"/>
            </w:r>
          </w:p>
        </w:tc>
      </w:tr>
      <w:tr w:rsidR="0047078C" w:rsidRPr="006C04D2" w:rsidTr="00174045">
        <w:trPr>
          <w:trHeight w:val="567"/>
        </w:trPr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12113" w:rsidRDefault="0047078C" w:rsidP="00C323E3">
            <w:pPr>
              <w:tabs>
                <w:tab w:val="left" w:pos="294"/>
              </w:tabs>
              <w:snapToGrid w:val="0"/>
              <w:spacing w:after="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8C" w:rsidRPr="00642E6E" w:rsidRDefault="0047078C" w:rsidP="00C323E3">
            <w:pPr>
              <w:spacing w:after="0"/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</w:pPr>
            <w:r w:rsidRPr="00642E6E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 w:rsidRPr="00642E6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osobą</w:t>
            </w:r>
            <w:r w:rsidRPr="00642E6E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 xml:space="preserve"> zatrudnioną na umowę o pracę lub umowę cywilnoprawną</w:t>
            </w:r>
          </w:p>
          <w:p w:rsidR="0047078C" w:rsidRPr="00642E6E" w:rsidRDefault="0047078C" w:rsidP="00C323E3">
            <w:pPr>
              <w:tabs>
                <w:tab w:val="left" w:leader="dot" w:pos="10206"/>
              </w:tabs>
              <w:spacing w:after="0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642E6E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Nazwa i adres zakładu pracy: ………………….………………………………… ………………………………………….…………………….…………………….……</w:t>
            </w:r>
            <w:r w:rsidRPr="00642E6E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br/>
              <w:t>………………………………………….…………………….…………………….……</w:t>
            </w:r>
          </w:p>
          <w:p w:rsidR="0047078C" w:rsidRPr="00642E6E" w:rsidRDefault="0047078C" w:rsidP="00C323E3">
            <w:pPr>
              <w:spacing w:after="0"/>
              <w:rPr>
                <w:rFonts w:ascii="Century Gothic" w:hAnsi="Century Gothic" w:cstheme="minorHAnsi"/>
                <w:b/>
                <w:sz w:val="10"/>
                <w:szCs w:val="10"/>
                <w:lang w:eastAsia="en-US"/>
              </w:rPr>
            </w:pPr>
          </w:p>
          <w:p w:rsidR="0047078C" w:rsidRPr="00642E6E" w:rsidRDefault="0047078C" w:rsidP="00C323E3">
            <w:pPr>
              <w:spacing w:after="0"/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</w:pPr>
            <w:r w:rsidRPr="00642E6E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 xml:space="preserve">Wykonywany zawód: </w:t>
            </w:r>
          </w:p>
          <w:p w:rsidR="0047078C" w:rsidRPr="00642E6E" w:rsidRDefault="0047078C" w:rsidP="00C323E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642E6E">
              <w:rPr>
                <w:rFonts w:ascii="Century Gothic" w:hAnsi="Century Gothic" w:cstheme="minorHAnsi"/>
                <w:sz w:val="20"/>
                <w:szCs w:val="20"/>
              </w:rPr>
              <w:t>□ instruktor praktycznej nauki zawodu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kluczowy pracownik instytucji pomocy i integracji społecznej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nauczyciel kształcenia ogólnego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nauczyciel kształcenia zawodowego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nauczyciel wychowania przedszkolnego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pracownik instytucji rynku pracy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pracownik instytucji systemu ochrony zdrowia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pracownik instytucji systemu wspierania rodziny i pieczy zastępczej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pracownik instytucji szkolnictwa wyższego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□ pracownik ośrodka wsparcia ekonomii społecznej 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pracownik poradni psychologiczno-pedagogicznej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rolnik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□ inny </w:t>
            </w:r>
            <w:r w:rsidRPr="00642E6E">
              <w:rPr>
                <w:rFonts w:ascii="Century Gothic" w:hAnsi="Century Gothic" w:cstheme="minorHAnsi"/>
                <w:sz w:val="18"/>
                <w:szCs w:val="20"/>
              </w:rPr>
              <w:t xml:space="preserve">(jaki?) 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47078C" w:rsidRPr="00642E6E" w:rsidRDefault="0047078C" w:rsidP="00C323E3">
            <w:pPr>
              <w:spacing w:after="0"/>
              <w:rPr>
                <w:rFonts w:ascii="Century Gothic" w:hAnsi="Century Gothic" w:cstheme="minorHAnsi"/>
                <w:b/>
                <w:sz w:val="10"/>
                <w:szCs w:val="10"/>
                <w:lang w:eastAsia="en-US"/>
              </w:rPr>
            </w:pPr>
          </w:p>
          <w:p w:rsidR="0047078C" w:rsidRPr="00642E6E" w:rsidRDefault="0047078C" w:rsidP="00C323E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642E6E">
              <w:rPr>
                <w:rFonts w:ascii="Century Gothic" w:hAnsi="Century Gothic" w:cstheme="minorHAnsi"/>
                <w:b/>
                <w:sz w:val="20"/>
                <w:szCs w:val="20"/>
                <w:lang w:eastAsia="en-US"/>
              </w:rPr>
              <w:t>Osoba pracująca w:</w:t>
            </w:r>
            <w:r w:rsidRPr="00642E6E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br/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t>□ administracji rządowej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administracji samorządowej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dużym przedsiębiorstwie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MMŚP</w:t>
            </w:r>
            <w:r w:rsidR="001C75DD">
              <w:rPr>
                <w:rFonts w:ascii="Century Gothic" w:hAnsi="Century Gothic" w:cstheme="minorHAnsi"/>
                <w:sz w:val="20"/>
                <w:szCs w:val="20"/>
              </w:rPr>
              <w:t xml:space="preserve"> (mikro/ małe/ średnie przedsiębiorstwo)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organizacji pozarządowej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prowadząca własną działalność gospodarczą</w:t>
            </w:r>
            <w:r w:rsidRPr="00642E6E">
              <w:rPr>
                <w:rFonts w:ascii="Century Gothic" w:hAnsi="Century Gothic" w:cstheme="minorHAnsi"/>
                <w:sz w:val="20"/>
                <w:szCs w:val="20"/>
              </w:rPr>
              <w:br/>
              <w:t>□ inne</w:t>
            </w:r>
          </w:p>
        </w:tc>
      </w:tr>
      <w:tr w:rsidR="0047078C" w:rsidRPr="006C04D2" w:rsidTr="00174045">
        <w:trPr>
          <w:trHeight w:val="601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04547" w:rsidRDefault="0047078C" w:rsidP="008023BB">
            <w:pPr>
              <w:pStyle w:val="Akapitzlist"/>
              <w:numPr>
                <w:ilvl w:val="0"/>
                <w:numId w:val="8"/>
              </w:numPr>
              <w:snapToGrid w:val="0"/>
              <w:spacing w:after="0"/>
              <w:ind w:left="294" w:hanging="294"/>
              <w:jc w:val="both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lastRenderedPageBreak/>
              <w:t xml:space="preserve">Czy jest Pan/Pani osobą </w:t>
            </w:r>
            <w:r w:rsidRPr="002E2CA3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z niepełnosprawnościami</w:t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tak</w:t>
            </w:r>
          </w:p>
          <w:p w:rsidR="0047078C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nie</w:t>
            </w:r>
          </w:p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odmowa podania danych</w:t>
            </w:r>
          </w:p>
        </w:tc>
      </w:tr>
      <w:tr w:rsidR="0047078C" w:rsidRPr="006C04D2" w:rsidTr="00174045">
        <w:trPr>
          <w:trHeight w:val="601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04547" w:rsidRDefault="0047078C" w:rsidP="0047078C">
            <w:pPr>
              <w:pStyle w:val="Akapitzlist"/>
              <w:numPr>
                <w:ilvl w:val="0"/>
                <w:numId w:val="8"/>
              </w:numPr>
              <w:snapToGrid w:val="0"/>
              <w:spacing w:after="0"/>
              <w:ind w:left="294" w:hanging="294"/>
              <w:jc w:val="both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Specjalne potrzeby wynikające z niepełnosprawności: </w:t>
            </w:r>
            <w:r w:rsidRPr="00113BC5">
              <w:rPr>
                <w:rFonts w:ascii="Century Gothic" w:hAnsi="Century Gothic" w:cstheme="minorHAnsi"/>
                <w:bCs/>
                <w:sz w:val="18"/>
                <w:szCs w:val="20"/>
              </w:rPr>
              <w:t>(jeśli dotyczy)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7078C" w:rsidRDefault="0047078C" w:rsidP="00C323E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7078C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7078C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7078C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7078C" w:rsidRPr="006C04D2" w:rsidTr="00174045">
        <w:trPr>
          <w:trHeight w:val="601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04547" w:rsidRDefault="0047078C" w:rsidP="0047078C">
            <w:pPr>
              <w:pStyle w:val="Akapitzlist"/>
              <w:numPr>
                <w:ilvl w:val="0"/>
                <w:numId w:val="8"/>
              </w:numPr>
              <w:snapToGrid w:val="0"/>
              <w:spacing w:after="0"/>
              <w:ind w:left="294" w:hanging="294"/>
              <w:jc w:val="both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Czy jest Pan/Pani osobą</w:t>
            </w:r>
            <w:r w:rsidR="008023BB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 </w:t>
            </w:r>
            <w:r w:rsidRPr="002E2CA3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należącą do mniejszości narodowej lub etnicznej, migrantem lub osobą obcego pochodzenia</w:t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tak</w:t>
            </w:r>
          </w:p>
          <w:p w:rsidR="0047078C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nie</w:t>
            </w:r>
          </w:p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odmowa podania danych</w:t>
            </w:r>
          </w:p>
        </w:tc>
      </w:tr>
      <w:tr w:rsidR="0047078C" w:rsidRPr="006C04D2" w:rsidTr="00174045">
        <w:trPr>
          <w:trHeight w:val="846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04547" w:rsidRDefault="0047078C" w:rsidP="0047078C">
            <w:pPr>
              <w:pStyle w:val="Akapitzlist"/>
              <w:numPr>
                <w:ilvl w:val="0"/>
                <w:numId w:val="8"/>
              </w:numPr>
              <w:snapToGrid w:val="0"/>
              <w:spacing w:after="0"/>
              <w:ind w:left="294" w:hanging="294"/>
              <w:jc w:val="both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Czy jest Pan/Pani osobą</w:t>
            </w:r>
            <w:r w:rsidR="008023BB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 </w:t>
            </w:r>
            <w:r w:rsidRPr="002E2CA3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bezdomną lub dotkniętą wykluczeniem z dostępu do mieszkań</w:t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tak</w:t>
            </w:r>
          </w:p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nie</w:t>
            </w:r>
          </w:p>
        </w:tc>
      </w:tr>
      <w:tr w:rsidR="0047078C" w:rsidRPr="006C04D2" w:rsidTr="00174045">
        <w:trPr>
          <w:trHeight w:val="1044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8C" w:rsidRPr="00604547" w:rsidRDefault="0047078C" w:rsidP="0047078C">
            <w:pPr>
              <w:pStyle w:val="Akapitzlist"/>
              <w:numPr>
                <w:ilvl w:val="0"/>
                <w:numId w:val="8"/>
              </w:numPr>
              <w:tabs>
                <w:tab w:val="left" w:pos="294"/>
              </w:tabs>
              <w:snapToGrid w:val="0"/>
              <w:spacing w:after="0"/>
              <w:ind w:left="294" w:hanging="294"/>
              <w:jc w:val="both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Czy jest Pan/Pani osobą w innej niekorzystnej sytuacji społecznej </w:t>
            </w:r>
            <w:r w:rsidRPr="00604547">
              <w:rPr>
                <w:rFonts w:ascii="Century Gothic" w:hAnsi="Century Gothic" w:cstheme="minorHAnsi"/>
                <w:sz w:val="18"/>
                <w:szCs w:val="20"/>
                <w:lang w:eastAsia="en-US"/>
              </w:rPr>
              <w:t>(innej niż wymienione powyżej)</w:t>
            </w:r>
            <w:r w:rsidRPr="00516BB5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tak</w:t>
            </w:r>
          </w:p>
          <w:p w:rsidR="0047078C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>□ nie</w:t>
            </w:r>
          </w:p>
          <w:p w:rsidR="0047078C" w:rsidRPr="00604547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04547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odmowa podania danych</w:t>
            </w:r>
          </w:p>
        </w:tc>
      </w:tr>
      <w:tr w:rsidR="0047078C" w:rsidRPr="00791CE4" w:rsidTr="008023BB">
        <w:trPr>
          <w:trHeight w:val="819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78C" w:rsidRPr="00791CE4" w:rsidRDefault="0047078C" w:rsidP="00C323E3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8023BB" w:rsidRPr="00791CE4" w:rsidTr="00CE0FC4">
        <w:tblPrEx>
          <w:jc w:val="center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outset" w:sz="2" w:space="0" w:color="auto"/>
            <w:insideV w:val="outset" w:sz="2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3687"/>
          <w:jc w:val="center"/>
        </w:trPr>
        <w:tc>
          <w:tcPr>
            <w:tcW w:w="3106" w:type="dxa"/>
            <w:tcBorders>
              <w:left w:val="outset" w:sz="2" w:space="0" w:color="auto"/>
              <w:right w:val="outset" w:sz="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BB" w:rsidRPr="00113BC5" w:rsidRDefault="008023BB" w:rsidP="006276C3">
            <w:pPr>
              <w:tabs>
                <w:tab w:val="right" w:pos="9072"/>
              </w:tabs>
              <w:rPr>
                <w:rFonts w:ascii="Century Gothic" w:eastAsia="Calibri" w:hAnsi="Century Gothic" w:cs="Tahoma"/>
                <w:sz w:val="20"/>
                <w:szCs w:val="16"/>
              </w:rPr>
            </w:pPr>
            <w:bookmarkStart w:id="1" w:name="_GoBack"/>
            <w:bookmarkEnd w:id="1"/>
            <w:r>
              <w:rPr>
                <w:rFonts w:ascii="Century Gothic" w:eastAsia="Calibri" w:hAnsi="Century Gothic" w:cs="Tahoma"/>
                <w:sz w:val="20"/>
                <w:szCs w:val="16"/>
              </w:rPr>
              <w:t>Preferowane szkolenia (możliwość wyboru więcej niż jednego szkolenia):</w:t>
            </w:r>
          </w:p>
        </w:tc>
        <w:tc>
          <w:tcPr>
            <w:tcW w:w="7239" w:type="dxa"/>
            <w:gridSpan w:val="4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BB" w:rsidRDefault="008023BB" w:rsidP="008023BB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E9200D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kurs trenera personalnego</w:t>
            </w:r>
          </w:p>
          <w:p w:rsidR="008023BB" w:rsidRDefault="008023BB" w:rsidP="008023BB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E9200D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br/>
            </w:r>
            <w:r w:rsidRPr="00E9200D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kurs instruktora fitness </w:t>
            </w:r>
          </w:p>
          <w:p w:rsidR="008023BB" w:rsidRDefault="008023BB" w:rsidP="008023BB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E9200D">
              <w:rPr>
                <w:rFonts w:ascii="Century Gothic" w:hAnsi="Century Gothic" w:cstheme="minorHAnsi"/>
                <w:sz w:val="20"/>
                <w:szCs w:val="20"/>
              </w:rPr>
              <w:t>□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8023BB">
              <w:rPr>
                <w:rFonts w:ascii="Century Gothic" w:hAnsi="Century Gothic" w:cstheme="minorHAnsi"/>
                <w:sz w:val="20"/>
                <w:szCs w:val="20"/>
              </w:rPr>
              <w:t>kurs instruktora nauki pływania</w:t>
            </w:r>
          </w:p>
          <w:p w:rsidR="008023BB" w:rsidRDefault="008023BB" w:rsidP="008023BB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E9200D">
              <w:rPr>
                <w:rFonts w:ascii="Century Gothic" w:hAnsi="Century Gothic" w:cstheme="minorHAnsi"/>
                <w:sz w:val="20"/>
                <w:szCs w:val="20"/>
              </w:rPr>
              <w:t>□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kurs instruktora kinezygerontroprofilaktyki</w:t>
            </w:r>
          </w:p>
          <w:p w:rsidR="008023BB" w:rsidRPr="00791CE4" w:rsidRDefault="008023BB" w:rsidP="008023BB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E9200D">
              <w:rPr>
                <w:rFonts w:ascii="Century Gothic" w:hAnsi="Century Gothic" w:cstheme="minorHAnsi"/>
                <w:sz w:val="20"/>
                <w:szCs w:val="20"/>
              </w:rPr>
              <w:t>□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prawo jazdy kategorii B </w:t>
            </w:r>
          </w:p>
        </w:tc>
      </w:tr>
      <w:tr w:rsidR="008023BB" w:rsidRPr="00E9200D" w:rsidTr="008023BB">
        <w:tblPrEx>
          <w:jc w:val="center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outset" w:sz="2" w:space="0" w:color="auto"/>
            <w:insideV w:val="outset" w:sz="2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3262"/>
          <w:jc w:val="center"/>
        </w:trPr>
        <w:tc>
          <w:tcPr>
            <w:tcW w:w="3106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BB" w:rsidRPr="00E9200D" w:rsidRDefault="008023BB" w:rsidP="006276C3">
            <w:pPr>
              <w:tabs>
                <w:tab w:val="right" w:pos="9072"/>
              </w:tabs>
              <w:rPr>
                <w:rFonts w:ascii="Century Gothic" w:eastAsia="Calibri" w:hAnsi="Century Gothic" w:cs="Tahoma"/>
                <w:sz w:val="16"/>
                <w:szCs w:val="16"/>
              </w:rPr>
            </w:pPr>
            <w:r>
              <w:rPr>
                <w:rFonts w:ascii="Century Gothic" w:eastAsia="Calibri" w:hAnsi="Century Gothic" w:cs="Tahoma"/>
                <w:sz w:val="20"/>
                <w:szCs w:val="16"/>
              </w:rPr>
              <w:lastRenderedPageBreak/>
              <w:t>Preferowany tryb szkolenia:</w:t>
            </w:r>
          </w:p>
        </w:tc>
        <w:tc>
          <w:tcPr>
            <w:tcW w:w="7239" w:type="dxa"/>
            <w:gridSpan w:val="4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BB" w:rsidRPr="006276C3" w:rsidRDefault="008023BB" w:rsidP="008023BB">
            <w:pPr>
              <w:spacing w:after="0"/>
              <w:rPr>
                <w:rFonts w:ascii="Century Gothic" w:hAnsi="Century Gothic" w:cstheme="minorHAnsi"/>
                <w:sz w:val="10"/>
                <w:szCs w:val="10"/>
              </w:rPr>
            </w:pPr>
          </w:p>
          <w:p w:rsidR="008023BB" w:rsidRPr="00E9200D" w:rsidRDefault="008023BB" w:rsidP="006276C3">
            <w:pPr>
              <w:rPr>
                <w:rFonts w:ascii="Century Gothic" w:eastAsia="Calibri" w:hAnsi="Century Gothic" w:cs="Tahoma"/>
                <w:bCs/>
                <w:sz w:val="18"/>
                <w:szCs w:val="18"/>
              </w:rPr>
            </w:pPr>
            <w:r w:rsidRPr="00E9200D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dzienny</w:t>
            </w:r>
            <w:r w:rsidRPr="00E9200D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br/>
            </w:r>
            <w:r w:rsidRPr="00E9200D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wieczorowy</w:t>
            </w:r>
            <w:r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E9200D">
              <w:rPr>
                <w:rFonts w:ascii="Century Gothic" w:hAnsi="Century Gothic" w:cstheme="minorHAnsi"/>
                <w:sz w:val="20"/>
                <w:szCs w:val="20"/>
              </w:rPr>
              <w:t>□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weekendowy</w:t>
            </w:r>
          </w:p>
        </w:tc>
      </w:tr>
      <w:tr w:rsidR="006276C3" w:rsidRPr="00791CE4" w:rsidTr="00174045">
        <w:tblPrEx>
          <w:jc w:val="center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outset" w:sz="2" w:space="0" w:color="auto"/>
            <w:insideV w:val="outset" w:sz="2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1830"/>
          <w:jc w:val="center"/>
        </w:trPr>
        <w:tc>
          <w:tcPr>
            <w:tcW w:w="31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C3" w:rsidRPr="00113BC5" w:rsidRDefault="006276C3" w:rsidP="006276C3">
            <w:pPr>
              <w:tabs>
                <w:tab w:val="right" w:pos="9072"/>
              </w:tabs>
              <w:jc w:val="center"/>
              <w:rPr>
                <w:rFonts w:ascii="Century Gothic" w:eastAsia="Calibri" w:hAnsi="Century Gothic" w:cs="Tahoma"/>
                <w:sz w:val="20"/>
                <w:szCs w:val="16"/>
              </w:rPr>
            </w:pPr>
            <w:r>
              <w:rPr>
                <w:rFonts w:ascii="Century Gothic" w:eastAsia="Calibri" w:hAnsi="Century Gothic" w:cs="Tahoma"/>
                <w:sz w:val="20"/>
                <w:szCs w:val="16"/>
              </w:rPr>
              <w:t>Źródło informacji o projekcie:</w:t>
            </w:r>
          </w:p>
        </w:tc>
        <w:tc>
          <w:tcPr>
            <w:tcW w:w="7239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C3" w:rsidRDefault="006276C3" w:rsidP="006276C3">
            <w:pPr>
              <w:spacing w:after="0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2E2CA3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plakat</w:t>
            </w:r>
          </w:p>
          <w:p w:rsidR="006276C3" w:rsidRPr="002E2CA3" w:rsidRDefault="006276C3" w:rsidP="006276C3">
            <w:pPr>
              <w:spacing w:after="0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2E2CA3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portale ogłoszeniowe (OLX.pl, lento.pl)</w:t>
            </w:r>
          </w:p>
          <w:p w:rsidR="006276C3" w:rsidRPr="002E2CA3" w:rsidRDefault="006276C3" w:rsidP="006276C3">
            <w:pPr>
              <w:spacing w:after="0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2E2CA3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strona internetowa Projektu</w:t>
            </w:r>
          </w:p>
          <w:p w:rsidR="006276C3" w:rsidRDefault="006276C3" w:rsidP="006276C3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2E2CA3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fanpage Projektu</w:t>
            </w:r>
          </w:p>
          <w:p w:rsidR="006276C3" w:rsidRDefault="006276C3" w:rsidP="006276C3">
            <w:pPr>
              <w:spacing w:after="0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2E2CA3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znajomi</w:t>
            </w:r>
          </w:p>
          <w:p w:rsidR="006276C3" w:rsidRPr="00791CE4" w:rsidRDefault="006276C3" w:rsidP="006276C3">
            <w:pPr>
              <w:spacing w:after="0"/>
              <w:rPr>
                <w:rFonts w:ascii="Century Gothic" w:hAnsi="Century Gothic" w:cstheme="minorHAnsi"/>
                <w:sz w:val="20"/>
                <w:szCs w:val="20"/>
                <w:lang w:eastAsia="en-US"/>
              </w:rPr>
            </w:pPr>
            <w:r w:rsidRPr="002E2CA3">
              <w:rPr>
                <w:rFonts w:ascii="Century Gothic" w:hAnsi="Century Gothic" w:cstheme="minorHAnsi"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inne </w:t>
            </w:r>
            <w:r w:rsidRPr="003A1468">
              <w:rPr>
                <w:rFonts w:ascii="Century Gothic" w:hAnsi="Century Gothic" w:cstheme="minorHAnsi"/>
                <w:sz w:val="18"/>
                <w:szCs w:val="20"/>
              </w:rPr>
              <w:t xml:space="preserve">(jakie?)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…………………………………………….……………………………</w:t>
            </w:r>
          </w:p>
        </w:tc>
      </w:tr>
    </w:tbl>
    <w:p w:rsidR="0047078C" w:rsidRPr="002022D9" w:rsidRDefault="0047078C" w:rsidP="0047078C">
      <w:pPr>
        <w:tabs>
          <w:tab w:val="left" w:pos="5910"/>
        </w:tabs>
        <w:spacing w:before="480" w:after="120"/>
        <w:rPr>
          <w:rFonts w:ascii="Century Gothic" w:hAnsi="Century Gothic" w:cstheme="minorHAnsi"/>
          <w:b/>
          <w:bCs/>
          <w:sz w:val="20"/>
          <w:szCs w:val="20"/>
        </w:rPr>
      </w:pPr>
      <w:r w:rsidRPr="002022D9">
        <w:rPr>
          <w:rFonts w:ascii="Century Gothic" w:hAnsi="Century Gothic" w:cstheme="minorHAnsi"/>
          <w:b/>
          <w:bCs/>
          <w:sz w:val="20"/>
          <w:szCs w:val="20"/>
        </w:rPr>
        <w:t>O</w:t>
      </w:r>
      <w:r>
        <w:rPr>
          <w:rFonts w:ascii="Century Gothic" w:hAnsi="Century Gothic" w:cstheme="minorHAnsi"/>
          <w:b/>
          <w:bCs/>
          <w:sz w:val="20"/>
          <w:szCs w:val="20"/>
        </w:rPr>
        <w:t>świadczam</w:t>
      </w:r>
      <w:r w:rsidRPr="002022D9">
        <w:rPr>
          <w:rFonts w:ascii="Century Gothic" w:hAnsi="Century Gothic" w:cstheme="minorHAnsi"/>
          <w:b/>
          <w:bCs/>
          <w:sz w:val="20"/>
          <w:szCs w:val="20"/>
        </w:rPr>
        <w:t xml:space="preserve">, </w:t>
      </w:r>
      <w:r>
        <w:rPr>
          <w:rFonts w:ascii="Century Gothic" w:hAnsi="Century Gothic" w:cstheme="minorHAnsi"/>
          <w:b/>
          <w:bCs/>
          <w:sz w:val="20"/>
          <w:szCs w:val="20"/>
        </w:rPr>
        <w:t>że</w:t>
      </w:r>
      <w:r w:rsidRPr="002022D9">
        <w:rPr>
          <w:rFonts w:ascii="Century Gothic" w:hAnsi="Century Gothic" w:cstheme="minorHAnsi"/>
          <w:b/>
          <w:bCs/>
          <w:sz w:val="20"/>
          <w:szCs w:val="20"/>
        </w:rPr>
        <w:t>:</w:t>
      </w:r>
    </w:p>
    <w:p w:rsidR="0047078C" w:rsidRPr="00560548" w:rsidRDefault="0047078C" w:rsidP="00560548">
      <w:pPr>
        <w:numPr>
          <w:ilvl w:val="0"/>
          <w:numId w:val="2"/>
        </w:numPr>
        <w:spacing w:before="60"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spełniam kryteria rekrutacji do Projektu, tzn. jestem osobą pełnoletnią,</w:t>
      </w:r>
      <w:r w:rsidR="00560548">
        <w:rPr>
          <w:rFonts w:ascii="Century Gothic" w:hAnsi="Century Gothic" w:cstheme="minorHAnsi"/>
          <w:sz w:val="20"/>
          <w:szCs w:val="20"/>
        </w:rPr>
        <w:t>uczącą się/pracującą/</w:t>
      </w:r>
      <w:r w:rsidR="00560548" w:rsidRPr="002022D9">
        <w:rPr>
          <w:rFonts w:ascii="Century Gothic" w:hAnsi="Century Gothic" w:cstheme="minorHAnsi"/>
          <w:sz w:val="20"/>
          <w:szCs w:val="20"/>
        </w:rPr>
        <w:t>zamieszkuj</w:t>
      </w:r>
      <w:r w:rsidR="00560548">
        <w:rPr>
          <w:rFonts w:ascii="Century Gothic" w:hAnsi="Century Gothic" w:cstheme="minorHAnsi"/>
          <w:sz w:val="20"/>
          <w:szCs w:val="20"/>
        </w:rPr>
        <w:t xml:space="preserve">ącą </w:t>
      </w:r>
      <w:r w:rsidR="00560548" w:rsidRPr="002022D9">
        <w:rPr>
          <w:rFonts w:ascii="Century Gothic" w:hAnsi="Century Gothic" w:cstheme="minorHAnsi"/>
          <w:sz w:val="20"/>
          <w:szCs w:val="20"/>
        </w:rPr>
        <w:t xml:space="preserve">na terenie województwa śląskiego (w rozumieniu przepisów Kodeksu </w:t>
      </w:r>
      <w:r w:rsidR="00560548" w:rsidRPr="000B70F4">
        <w:rPr>
          <w:rFonts w:ascii="Century Gothic" w:hAnsi="Century Gothic" w:cstheme="minorHAnsi"/>
          <w:sz w:val="20"/>
          <w:szCs w:val="20"/>
        </w:rPr>
        <w:t xml:space="preserve">Cywilnego - </w:t>
      </w:r>
      <w:r w:rsidR="00560548" w:rsidRPr="000B70F4">
        <w:rPr>
          <w:rFonts w:ascii="Century Gothic" w:hAnsi="Century Gothic" w:cstheme="minorHAnsi"/>
          <w:bCs/>
          <w:sz w:val="20"/>
          <w:szCs w:val="20"/>
        </w:rPr>
        <w:t>miejsce przebywania z zamiarem stałego pobytu</w:t>
      </w:r>
      <w:r w:rsidR="00560548" w:rsidRPr="002022D9">
        <w:rPr>
          <w:rFonts w:ascii="Century Gothic" w:hAnsi="Century Gothic" w:cstheme="minorHAnsi"/>
          <w:sz w:val="20"/>
          <w:szCs w:val="20"/>
        </w:rPr>
        <w:t>),</w:t>
      </w:r>
      <w:r w:rsidRPr="00560548">
        <w:rPr>
          <w:rFonts w:ascii="Century Gothic" w:hAnsi="Century Gothic" w:cstheme="minorHAnsi"/>
          <w:sz w:val="20"/>
          <w:szCs w:val="20"/>
        </w:rPr>
        <w:t xml:space="preserve"> która z własnej inicjatywy dąży do uzyskania i formalnego potwierdzenia kwalifikacji zawodowych,</w:t>
      </w:r>
    </w:p>
    <w:p w:rsidR="0047078C" w:rsidRPr="002022D9" w:rsidRDefault="0047078C" w:rsidP="0047078C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nie należę do żadnej z poniższych grup:</w:t>
      </w:r>
    </w:p>
    <w:p w:rsidR="0047078C" w:rsidRPr="002022D9" w:rsidRDefault="0047078C" w:rsidP="0047078C">
      <w:pPr>
        <w:pStyle w:val="Akapitzlist"/>
        <w:numPr>
          <w:ilvl w:val="0"/>
          <w:numId w:val="11"/>
        </w:numPr>
        <w:spacing w:before="60" w:after="60" w:line="240" w:lineRule="auto"/>
        <w:ind w:left="851" w:hanging="284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osoby prowadzące działalność gospodarczą,</w:t>
      </w:r>
    </w:p>
    <w:p w:rsidR="0047078C" w:rsidRPr="002022D9" w:rsidRDefault="0047078C" w:rsidP="0047078C">
      <w:pPr>
        <w:pStyle w:val="Akapitzlist"/>
        <w:numPr>
          <w:ilvl w:val="0"/>
          <w:numId w:val="11"/>
        </w:numPr>
        <w:spacing w:before="60" w:after="60" w:line="240" w:lineRule="auto"/>
        <w:ind w:left="851" w:hanging="284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właściciele lub wspólnicy przedsiębiorstw,</w:t>
      </w:r>
    </w:p>
    <w:p w:rsidR="002A73CE" w:rsidRDefault="0047078C" w:rsidP="002A73CE">
      <w:pPr>
        <w:pStyle w:val="Akapitzlist"/>
        <w:numPr>
          <w:ilvl w:val="0"/>
          <w:numId w:val="11"/>
        </w:numPr>
        <w:spacing w:before="60" w:after="60" w:line="240" w:lineRule="auto"/>
        <w:ind w:left="851" w:hanging="284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pracownicy powiązani z Beneficjentem,</w:t>
      </w:r>
    </w:p>
    <w:p w:rsidR="0047078C" w:rsidRPr="002A73CE" w:rsidRDefault="002A73CE" w:rsidP="002A73CE">
      <w:pPr>
        <w:pStyle w:val="Akapitzlist"/>
        <w:numPr>
          <w:ilvl w:val="0"/>
          <w:numId w:val="11"/>
        </w:numPr>
        <w:spacing w:before="60" w:after="60" w:line="240" w:lineRule="auto"/>
        <w:ind w:left="851" w:hanging="284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osoby odbywające karę pozbawienia wolności</w:t>
      </w:r>
      <w:r>
        <w:rPr>
          <w:rFonts w:ascii="Century Gothic" w:hAnsi="Century Gothic" w:cstheme="minorHAnsi"/>
          <w:sz w:val="20"/>
          <w:szCs w:val="20"/>
        </w:rPr>
        <w:t>.</w:t>
      </w:r>
    </w:p>
    <w:p w:rsidR="0047078C" w:rsidRPr="002022D9" w:rsidRDefault="0047078C" w:rsidP="0047078C">
      <w:pPr>
        <w:widowControl w:val="0"/>
        <w:numPr>
          <w:ilvl w:val="0"/>
          <w:numId w:val="2"/>
        </w:numPr>
        <w:spacing w:before="60"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zapoznałem/łam się z zasadami udziału w w/w Projekcie i wyrażam zgodę na uczestnictwo w nim,</w:t>
      </w:r>
    </w:p>
    <w:p w:rsidR="0047078C" w:rsidRPr="002022D9" w:rsidRDefault="0047078C" w:rsidP="0047078C">
      <w:pPr>
        <w:numPr>
          <w:ilvl w:val="0"/>
          <w:numId w:val="2"/>
        </w:numPr>
        <w:spacing w:before="60"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jestem świadomy/a, że złożenie dokumentów rekrutacyjnych nie jest równoznacznez</w:t>
      </w:r>
      <w:r>
        <w:rPr>
          <w:rFonts w:ascii="Century Gothic" w:hAnsi="Century Gothic" w:cstheme="minorHAnsi"/>
          <w:sz w:val="20"/>
          <w:szCs w:val="20"/>
        </w:rPr>
        <w:t> </w:t>
      </w:r>
      <w:r w:rsidRPr="002022D9">
        <w:rPr>
          <w:rFonts w:ascii="Century Gothic" w:hAnsi="Century Gothic" w:cstheme="minorHAnsi"/>
          <w:sz w:val="20"/>
          <w:szCs w:val="20"/>
        </w:rPr>
        <w:t>zakwalifikowaniem mnie do udziału ww/w Projekcie,</w:t>
      </w:r>
    </w:p>
    <w:p w:rsidR="0047078C" w:rsidRPr="002022D9" w:rsidRDefault="0047078C" w:rsidP="0047078C">
      <w:pPr>
        <w:numPr>
          <w:ilvl w:val="0"/>
          <w:numId w:val="2"/>
        </w:numPr>
        <w:spacing w:before="60"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w przypadku zakwalifikowania mnie do udziału w Projekcie zobowiązuję się do wypełniania dokumentów związanych z Projektem; w razie wystąpienia wątpliwości przedstawię inne informacje, o ile będą niezbędne do wyjaśnienia wątpliwości,</w:t>
      </w:r>
    </w:p>
    <w:p w:rsidR="0047078C" w:rsidRPr="002022D9" w:rsidRDefault="0047078C" w:rsidP="0047078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 w:cstheme="minorHAnsi"/>
          <w:sz w:val="20"/>
          <w:szCs w:val="20"/>
        </w:rPr>
        <w:t>zostałem/łam poinformowany/a, że Projekt „</w:t>
      </w:r>
      <w:r w:rsidR="008023BB">
        <w:rPr>
          <w:rFonts w:ascii="Century Gothic" w:hAnsi="Century Gothic" w:cstheme="minorHAnsi"/>
          <w:b/>
          <w:sz w:val="20"/>
          <w:szCs w:val="20"/>
        </w:rPr>
        <w:t>Mobilny instruktor sportu – zawód z przyszłością</w:t>
      </w:r>
      <w:r w:rsidRPr="002022D9">
        <w:rPr>
          <w:rFonts w:ascii="Century Gothic" w:hAnsi="Century Gothic" w:cstheme="minorHAnsi"/>
          <w:sz w:val="20"/>
          <w:szCs w:val="20"/>
        </w:rPr>
        <w:t>” jest współfinansowany ze środków Europejskiego Funduszu Społecznego w ramach Regionalnego Programu Operacyjnego Województwa Śląskiego na lata 2014-2020 dla osi priorytetowej XI. Wzmocnienie potencjału edukacyjnego, w ramach działania 11.3. Dostosowanie oferty kształcenia zawodowego do potrzeb lokalnego rynku pracy – kształcenia zawodowe osób dorosłych,</w:t>
      </w:r>
    </w:p>
    <w:p w:rsidR="0071475F" w:rsidRDefault="0047078C" w:rsidP="0071475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6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22D9">
        <w:rPr>
          <w:rFonts w:ascii="Century Gothic" w:hAnsi="Century Gothic"/>
          <w:sz w:val="20"/>
          <w:szCs w:val="20"/>
        </w:rPr>
        <w:lastRenderedPageBreak/>
        <w:t>w związku z przystąpieniem do Projektu</w:t>
      </w:r>
      <w:r w:rsidR="008023BB">
        <w:rPr>
          <w:rFonts w:ascii="Century Gothic" w:hAnsi="Century Gothic"/>
          <w:sz w:val="20"/>
          <w:szCs w:val="20"/>
        </w:rPr>
        <w:t xml:space="preserve"> </w:t>
      </w:r>
      <w:r w:rsidRPr="002022D9">
        <w:rPr>
          <w:rFonts w:ascii="Century Gothic" w:hAnsi="Century Gothic"/>
          <w:sz w:val="20"/>
          <w:szCs w:val="20"/>
        </w:rPr>
        <w:t>zobowiązuję się po zakończeniu mojego uczestnictwa w</w:t>
      </w:r>
      <w:r>
        <w:rPr>
          <w:rFonts w:ascii="Century Gothic" w:hAnsi="Century Gothic"/>
          <w:sz w:val="20"/>
          <w:szCs w:val="20"/>
        </w:rPr>
        <w:t> </w:t>
      </w:r>
      <w:r w:rsidRPr="002022D9">
        <w:rPr>
          <w:rFonts w:ascii="Century Gothic" w:hAnsi="Century Gothic"/>
          <w:sz w:val="20"/>
          <w:szCs w:val="20"/>
        </w:rPr>
        <w:t>Projekcie</w:t>
      </w:r>
      <w:r w:rsidRPr="002022D9">
        <w:rPr>
          <w:rFonts w:ascii="Century Gothic" w:hAnsi="Century Gothic"/>
          <w:b/>
          <w:sz w:val="20"/>
          <w:szCs w:val="20"/>
        </w:rPr>
        <w:t>w terminie do 4 tygodni od dnia zakończenia udziału w Projekcie</w:t>
      </w:r>
      <w:r w:rsidRPr="002022D9">
        <w:rPr>
          <w:rFonts w:ascii="Century Gothic" w:hAnsi="Century Gothic"/>
          <w:sz w:val="20"/>
          <w:szCs w:val="20"/>
        </w:rPr>
        <w:t>, przekazać Realizatorowi Projektu –</w:t>
      </w:r>
      <w:r w:rsidR="008023BB">
        <w:rPr>
          <w:rFonts w:ascii="Century Gothic" w:hAnsi="Century Gothic"/>
          <w:sz w:val="20"/>
          <w:szCs w:val="20"/>
        </w:rPr>
        <w:t xml:space="preserve"> Zakład Usługowo-Handlowy PELFORTH Sebastian Krupski, ul.Wesoła 3 40-631 Katowice, </w:t>
      </w:r>
      <w:r w:rsidRPr="002022D9">
        <w:rPr>
          <w:rFonts w:ascii="Century Gothic" w:hAnsi="Century Gothic"/>
          <w:sz w:val="20"/>
          <w:szCs w:val="20"/>
        </w:rPr>
        <w:t>informacje i dane (w tym dokumenty) dotyczące mojej sytuacji na rynku pracy</w:t>
      </w:r>
      <w:r>
        <w:rPr>
          <w:rFonts w:ascii="Century Gothic" w:hAnsi="Century Gothic"/>
          <w:sz w:val="20"/>
          <w:szCs w:val="20"/>
        </w:rPr>
        <w:t xml:space="preserve"> oraz informacje nt. udziału w kształceniu lub szkoleniu oraz uzyskania kwalifikacji lub nabycia kompetencji.</w:t>
      </w:r>
      <w:r w:rsidR="0071475F">
        <w:rPr>
          <w:rFonts w:ascii="Century Gothic" w:hAnsi="Century Gothic" w:cstheme="minorHAnsi"/>
          <w:sz w:val="20"/>
          <w:szCs w:val="20"/>
        </w:rPr>
        <w:br/>
      </w:r>
    </w:p>
    <w:p w:rsidR="0047078C" w:rsidRPr="00647CF7" w:rsidRDefault="0047078C" w:rsidP="00647CF7">
      <w:pPr>
        <w:suppressAutoHyphens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1475F">
        <w:rPr>
          <w:rFonts w:ascii="Century Gothic" w:hAnsi="Century Gothic" w:cstheme="minorHAnsi"/>
          <w:b/>
          <w:sz w:val="20"/>
          <w:szCs w:val="20"/>
        </w:rPr>
        <w:t>Świadomy/a odpowiedzialności za składanie oświadczeń niezgodnych z prawdą potwierdzam, że powyższe dane są zgodne ze stanem faktycznym i prawnym.</w:t>
      </w:r>
    </w:p>
    <w:p w:rsidR="0047078C" w:rsidRDefault="0047078C" w:rsidP="0047078C">
      <w:pPr>
        <w:pStyle w:val="Akapitzlist"/>
        <w:spacing w:line="240" w:lineRule="auto"/>
        <w:ind w:left="1276"/>
        <w:rPr>
          <w:sz w:val="20"/>
          <w:szCs w:val="20"/>
        </w:rPr>
      </w:pPr>
    </w:p>
    <w:p w:rsidR="0047078C" w:rsidRDefault="0047078C" w:rsidP="0047078C">
      <w:pPr>
        <w:pStyle w:val="Akapitzlist"/>
        <w:spacing w:line="240" w:lineRule="auto"/>
        <w:ind w:left="1276"/>
        <w:rPr>
          <w:sz w:val="20"/>
          <w:szCs w:val="20"/>
        </w:rPr>
      </w:pPr>
    </w:p>
    <w:p w:rsidR="00FB0748" w:rsidRPr="00D474C5" w:rsidRDefault="00FB0748" w:rsidP="0047078C">
      <w:pPr>
        <w:pStyle w:val="Akapitzlist"/>
        <w:spacing w:line="240" w:lineRule="auto"/>
        <w:ind w:left="1276"/>
        <w:rPr>
          <w:sz w:val="20"/>
          <w:szCs w:val="20"/>
        </w:rPr>
      </w:pPr>
    </w:p>
    <w:p w:rsidR="0047078C" w:rsidRPr="00C83225" w:rsidRDefault="0047078C" w:rsidP="0047078C">
      <w:pPr>
        <w:spacing w:after="0"/>
        <w:ind w:left="4614" w:firstLine="349"/>
        <w:jc w:val="center"/>
        <w:rPr>
          <w:rFonts w:ascii="Century Gothic" w:hAnsi="Century Gothic" w:cs="Tahoma"/>
          <w:sz w:val="20"/>
          <w:szCs w:val="20"/>
        </w:rPr>
      </w:pPr>
      <w:r w:rsidRPr="00C83225">
        <w:rPr>
          <w:rFonts w:ascii="Century Gothic" w:hAnsi="Century Gothic" w:cs="Tahoma"/>
          <w:sz w:val="20"/>
          <w:szCs w:val="20"/>
        </w:rPr>
        <w:t>……………………………………………………………………</w:t>
      </w:r>
    </w:p>
    <w:p w:rsidR="0047078C" w:rsidRPr="00257AC9" w:rsidRDefault="0047078C" w:rsidP="0047078C">
      <w:pPr>
        <w:spacing w:after="0"/>
        <w:ind w:left="4963"/>
        <w:rPr>
          <w:rFonts w:ascii="Century Gothic" w:hAnsi="Century Gothic" w:cs="Tahoma"/>
          <w:sz w:val="20"/>
          <w:szCs w:val="20"/>
        </w:rPr>
      </w:pPr>
      <w:r w:rsidRPr="00C83225">
        <w:rPr>
          <w:rFonts w:ascii="Century Gothic" w:hAnsi="Century Gothic" w:cs="Tahoma"/>
          <w:sz w:val="20"/>
          <w:szCs w:val="20"/>
        </w:rPr>
        <w:t>(data, czytelny podpis Kandydata/Kandydatki)</w:t>
      </w:r>
    </w:p>
    <w:p w:rsidR="0047078C" w:rsidRDefault="00922EFC" w:rsidP="0047078C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FB0748" w:rsidRDefault="00FB0748" w:rsidP="0047078C">
      <w:pPr>
        <w:rPr>
          <w:rFonts w:ascii="Century Gothic" w:hAnsi="Century Gothic"/>
        </w:rPr>
      </w:pPr>
    </w:p>
    <w:p w:rsidR="00FB0748" w:rsidRDefault="00FB0748" w:rsidP="0047078C">
      <w:pPr>
        <w:rPr>
          <w:rFonts w:ascii="Century Gothic" w:hAnsi="Century Gothic"/>
        </w:rPr>
      </w:pPr>
    </w:p>
    <w:p w:rsidR="00FB0748" w:rsidRPr="001E16B8" w:rsidRDefault="00FB0748" w:rsidP="0047078C">
      <w:pPr>
        <w:rPr>
          <w:rFonts w:ascii="Century Gothic" w:hAnsi="Century Gothic"/>
        </w:rPr>
      </w:pPr>
    </w:p>
    <w:p w:rsidR="0047078C" w:rsidRPr="001E16B8" w:rsidRDefault="0047078C" w:rsidP="0047078C">
      <w:pPr>
        <w:spacing w:after="0"/>
        <w:jc w:val="right"/>
        <w:rPr>
          <w:rFonts w:ascii="Century Gothic" w:hAnsi="Century Gothic" w:cs="Tahoma"/>
          <w:sz w:val="18"/>
          <w:szCs w:val="18"/>
        </w:rPr>
      </w:pPr>
      <w:r w:rsidRPr="001E16B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</w:t>
      </w:r>
    </w:p>
    <w:p w:rsidR="00A0344A" w:rsidRPr="009A0BD1" w:rsidRDefault="0047078C" w:rsidP="009A0BD1">
      <w:pPr>
        <w:spacing w:after="0"/>
        <w:jc w:val="right"/>
        <w:rPr>
          <w:rFonts w:ascii="Century Gothic" w:hAnsi="Century Gothic" w:cs="Tahoma"/>
          <w:sz w:val="18"/>
          <w:szCs w:val="18"/>
        </w:rPr>
      </w:pPr>
      <w:r w:rsidRPr="001E16B8">
        <w:rPr>
          <w:rFonts w:ascii="Century Gothic" w:hAnsi="Century Gothic" w:cs="Tahoma"/>
          <w:sz w:val="18"/>
          <w:szCs w:val="18"/>
        </w:rPr>
        <w:t xml:space="preserve">(data </w:t>
      </w:r>
      <w:r>
        <w:rPr>
          <w:rFonts w:ascii="Century Gothic" w:hAnsi="Century Gothic" w:cs="Tahoma"/>
          <w:sz w:val="18"/>
          <w:szCs w:val="18"/>
        </w:rPr>
        <w:t xml:space="preserve">i godzina </w:t>
      </w:r>
      <w:r w:rsidRPr="001E16B8">
        <w:rPr>
          <w:rFonts w:ascii="Century Gothic" w:hAnsi="Century Gothic" w:cs="Tahoma"/>
          <w:sz w:val="18"/>
          <w:szCs w:val="18"/>
        </w:rPr>
        <w:t>wpływu</w:t>
      </w:r>
      <w:r>
        <w:rPr>
          <w:rFonts w:ascii="Century Gothic" w:hAnsi="Century Gothic" w:cs="Tahoma"/>
          <w:sz w:val="18"/>
          <w:szCs w:val="18"/>
        </w:rPr>
        <w:t>,</w:t>
      </w:r>
      <w:r w:rsidRPr="001E16B8">
        <w:rPr>
          <w:rFonts w:ascii="Century Gothic" w:hAnsi="Century Gothic" w:cs="Tahoma"/>
          <w:sz w:val="18"/>
          <w:szCs w:val="18"/>
        </w:rPr>
        <w:t xml:space="preserve"> podpis osoby przyjmującej dokumenty)</w:t>
      </w:r>
    </w:p>
    <w:sectPr w:rsidR="00A0344A" w:rsidRPr="009A0BD1" w:rsidSect="000D5E40">
      <w:headerReference w:type="default" r:id="rId8"/>
      <w:footerReference w:type="default" r:id="rId9"/>
      <w:pgSz w:w="11906" w:h="16838" w:code="9"/>
      <w:pgMar w:top="2482" w:right="709" w:bottom="1702" w:left="851" w:header="425" w:footer="8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B1" w:rsidRDefault="00E169B1">
      <w:pPr>
        <w:spacing w:after="0" w:line="240" w:lineRule="auto"/>
      </w:pPr>
      <w:r>
        <w:separator/>
      </w:r>
    </w:p>
  </w:endnote>
  <w:endnote w:type="continuationSeparator" w:id="0">
    <w:p w:rsidR="00E169B1" w:rsidRDefault="00E1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70" w:rsidRPr="00011570" w:rsidRDefault="00011570" w:rsidP="00ED4C56">
    <w:pPr>
      <w:pStyle w:val="Textbody"/>
      <w:spacing w:after="0" w:line="240" w:lineRule="auto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114" name="Obraz 1114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115" name="Obraz 1115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116" name="Obraz 1116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iCs/>
        <w:noProof/>
        <w:sz w:val="18"/>
        <w:szCs w:val="18"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161843</wp:posOffset>
          </wp:positionV>
          <wp:extent cx="7154545" cy="17145"/>
          <wp:effectExtent l="0" t="0" r="0" b="0"/>
          <wp:wrapNone/>
          <wp:docPr id="1117" name="Obraz 1117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1570" w:rsidRPr="00011570" w:rsidRDefault="008023BB" w:rsidP="006E655F">
    <w:pPr>
      <w:spacing w:after="0" w:line="240" w:lineRule="auto"/>
      <w:jc w:val="center"/>
      <w:rPr>
        <w:rFonts w:cs="Calibri"/>
        <w:sz w:val="18"/>
        <w:szCs w:val="18"/>
      </w:rPr>
    </w:pPr>
    <w:r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640715</wp:posOffset>
          </wp:positionH>
          <wp:positionV relativeFrom="margin">
            <wp:posOffset>7787005</wp:posOffset>
          </wp:positionV>
          <wp:extent cx="923925" cy="638175"/>
          <wp:effectExtent l="0" t="0" r="0" b="0"/>
          <wp:wrapSquare wrapText="bothSides"/>
          <wp:docPr id="1118" name="Obraz 1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amed-media-group-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23BB" w:rsidRPr="00266CF5" w:rsidRDefault="008023BB" w:rsidP="008023BB">
    <w:pPr>
      <w:spacing w:after="0" w:line="240" w:lineRule="auto"/>
      <w:jc w:val="center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noProof/>
        <w:sz w:val="18"/>
        <w:szCs w:val="18"/>
        <w:lang w:eastAsia="pl-PL"/>
      </w:rPr>
      <w:t>Zakład Usługowo-Handlowy PELFORTH Sebastian Krupski</w:t>
    </w:r>
  </w:p>
  <w:p w:rsidR="008023BB" w:rsidRPr="00266CF5" w:rsidRDefault="008023BB" w:rsidP="008023BB">
    <w:pPr>
      <w:spacing w:after="0" w:line="240" w:lineRule="auto"/>
      <w:jc w:val="center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sz w:val="18"/>
        <w:szCs w:val="18"/>
      </w:rPr>
      <w:t>Ul. Wesoła 3, 40-631 Katowice</w:t>
    </w:r>
  </w:p>
  <w:p w:rsidR="008023BB" w:rsidRPr="0023063E" w:rsidRDefault="008023BB" w:rsidP="008023BB">
    <w:pPr>
      <w:pStyle w:val="Stopka"/>
      <w:tabs>
        <w:tab w:val="clear" w:pos="4536"/>
        <w:tab w:val="clear" w:pos="9072"/>
      </w:tabs>
      <w:jc w:val="center"/>
      <w:rPr>
        <w:rFonts w:ascii="Century Gothic" w:hAnsi="Century Gothic" w:cs="Calibri"/>
        <w:sz w:val="18"/>
        <w:szCs w:val="18"/>
      </w:rPr>
    </w:pPr>
    <w:r w:rsidRPr="0023063E">
      <w:rPr>
        <w:rFonts w:ascii="Century Gothic" w:hAnsi="Century Gothic" w:cs="Calibri"/>
        <w:sz w:val="18"/>
        <w:szCs w:val="18"/>
      </w:rPr>
      <w:t>tel.: 796 124 124 ,email: szkolenia@cob-fitness.pl</w:t>
    </w:r>
    <w:r w:rsidRPr="0023063E">
      <w:rPr>
        <w:rFonts w:ascii="Century Gothic" w:hAnsi="Century Gothic"/>
        <w:sz w:val="18"/>
        <w:szCs w:val="18"/>
      </w:rPr>
      <w:br/>
      <w:t>www.cob-fitness.pl</w:t>
    </w:r>
    <w:hyperlink r:id="rId3" w:history="1"/>
  </w:p>
  <w:p w:rsidR="005A3E6E" w:rsidRPr="008023BB" w:rsidRDefault="005A3E6E" w:rsidP="008023BB">
    <w:pPr>
      <w:spacing w:after="0" w:line="240" w:lineRule="auto"/>
      <w:jc w:val="center"/>
      <w:rPr>
        <w:rFonts w:ascii="Century Gothic" w:hAnsi="Century Gothic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B1" w:rsidRDefault="00E169B1">
      <w:pPr>
        <w:spacing w:after="0" w:line="240" w:lineRule="auto"/>
      </w:pPr>
      <w:r>
        <w:separator/>
      </w:r>
    </w:p>
  </w:footnote>
  <w:footnote w:type="continuationSeparator" w:id="0">
    <w:p w:rsidR="00E169B1" w:rsidRDefault="00E169B1">
      <w:pPr>
        <w:spacing w:after="0" w:line="240" w:lineRule="auto"/>
      </w:pPr>
      <w:r>
        <w:continuationSeparator/>
      </w:r>
    </w:p>
  </w:footnote>
  <w:footnote w:id="1">
    <w:p w:rsidR="0047078C" w:rsidRPr="003F7348" w:rsidRDefault="0047078C" w:rsidP="0047078C">
      <w:pPr>
        <w:pStyle w:val="Tekstprzypisudolnego"/>
        <w:spacing w:after="0" w:line="240" w:lineRule="auto"/>
        <w:rPr>
          <w:rFonts w:ascii="Century Gothic" w:hAnsi="Century Gothic"/>
          <w:sz w:val="16"/>
          <w:szCs w:val="16"/>
        </w:rPr>
      </w:pPr>
      <w:r w:rsidRPr="003F7348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F7348">
        <w:rPr>
          <w:rFonts w:ascii="Century Gothic" w:hAnsi="Century Gothic"/>
          <w:sz w:val="16"/>
          <w:szCs w:val="16"/>
        </w:rPr>
        <w:t xml:space="preserve"> Należy dołączyć zaświadczenie z urzędu pracy.</w:t>
      </w:r>
    </w:p>
  </w:footnote>
  <w:footnote w:id="2">
    <w:p w:rsidR="0047078C" w:rsidRDefault="0047078C" w:rsidP="0047078C">
      <w:pPr>
        <w:pStyle w:val="Tekstprzypisudolnego"/>
        <w:spacing w:after="0" w:line="240" w:lineRule="auto"/>
      </w:pPr>
      <w:r w:rsidRPr="003F7348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F7348">
        <w:rPr>
          <w:rFonts w:ascii="Century Gothic" w:hAnsi="Century Gothic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70" w:rsidRPr="00011570" w:rsidRDefault="00045546" w:rsidP="00011570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18"/>
        <w:szCs w:val="16"/>
      </w:rPr>
    </w:pPr>
    <w:r>
      <w:rPr>
        <w:rFonts w:ascii="Tahoma" w:hAnsi="Tahoma" w:cs="Tahoma"/>
        <w:noProof/>
        <w:sz w:val="22"/>
        <w:szCs w:val="22"/>
        <w:lang w:eastAsia="pl-PL" w:bidi="ar-SA"/>
      </w:rPr>
      <w:drawing>
        <wp:inline distT="0" distB="0" distL="0" distR="0">
          <wp:extent cx="6002655" cy="831273"/>
          <wp:effectExtent l="0" t="0" r="0" b="6985"/>
          <wp:docPr id="1112" name="Obraz 111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373" cy="83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570" w:rsidRPr="00003515" w:rsidRDefault="008E4668" w:rsidP="00011570">
    <w:pPr>
      <w:pStyle w:val="Textbody"/>
      <w:spacing w:after="0" w:line="240" w:lineRule="auto"/>
      <w:jc w:val="center"/>
      <w:rPr>
        <w:rStyle w:val="Uwydatnienie"/>
        <w:rFonts w:ascii="Century Gothic" w:hAnsi="Century Gothic" w:cstheme="minorHAnsi"/>
        <w:i w:val="0"/>
        <w:iCs/>
        <w:sz w:val="15"/>
        <w:szCs w:val="15"/>
      </w:rPr>
    </w:pPr>
    <w:r w:rsidRPr="00003515">
      <w:rPr>
        <w:rFonts w:ascii="Century Gothic" w:hAnsi="Century Gothic"/>
        <w:noProof/>
        <w:sz w:val="15"/>
        <w:szCs w:val="15"/>
        <w:lang w:eastAsia="pl-PL" w:bidi="ar-S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-161925</wp:posOffset>
          </wp:positionV>
          <wp:extent cx="7154545" cy="17145"/>
          <wp:effectExtent l="0" t="0" r="0" b="0"/>
          <wp:wrapSquare wrapText="bothSides"/>
          <wp:docPr id="1113" name="Obraz 1113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a 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1570" w:rsidRPr="00003515">
      <w:rPr>
        <w:rStyle w:val="Uwydatnienie"/>
        <w:rFonts w:ascii="Century Gothic" w:hAnsi="Century Gothic" w:cstheme="minorHAnsi"/>
        <w:i w:val="0"/>
        <w:iCs/>
        <w:sz w:val="15"/>
        <w:szCs w:val="15"/>
      </w:rPr>
      <w:t>Projekt „</w:t>
    </w:r>
    <w:r w:rsidR="008023BB">
      <w:rPr>
        <w:rStyle w:val="Uwydatnienie"/>
        <w:rFonts w:ascii="Century Gothic" w:hAnsi="Century Gothic" w:cstheme="minorHAnsi"/>
        <w:i w:val="0"/>
        <w:iCs/>
        <w:sz w:val="15"/>
        <w:szCs w:val="15"/>
      </w:rPr>
      <w:t>Mobilny instruktor sportu – zawód z przyszłością</w:t>
    </w:r>
    <w:r w:rsidR="00011570" w:rsidRPr="00003515">
      <w:rPr>
        <w:rStyle w:val="Uwydatnienie"/>
        <w:rFonts w:ascii="Century Gothic" w:hAnsi="Century Gothic" w:cstheme="minorHAnsi"/>
        <w:i w:val="0"/>
        <w:iCs/>
        <w:sz w:val="15"/>
        <w:szCs w:val="15"/>
      </w:rPr>
      <w:t>” jest współfinansowany ze środków Europejskiego Funduszu Społecznego w ramach Regionalnego Programu Operacyjnego Województwa Śląskiego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27A66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08C0"/>
    <w:multiLevelType w:val="hybridMultilevel"/>
    <w:tmpl w:val="9D64A2DA"/>
    <w:lvl w:ilvl="0" w:tplc="A630F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568"/>
    <w:multiLevelType w:val="hybridMultilevel"/>
    <w:tmpl w:val="1D00D068"/>
    <w:lvl w:ilvl="0" w:tplc="DF323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22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F34BF"/>
    <w:multiLevelType w:val="hybridMultilevel"/>
    <w:tmpl w:val="743219B2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182D"/>
    <w:multiLevelType w:val="hybridMultilevel"/>
    <w:tmpl w:val="984A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5650"/>
    <w:multiLevelType w:val="hybridMultilevel"/>
    <w:tmpl w:val="06C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C65"/>
    <w:multiLevelType w:val="hybridMultilevel"/>
    <w:tmpl w:val="FD6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22F9"/>
    <w:multiLevelType w:val="hybridMultilevel"/>
    <w:tmpl w:val="6234E79A"/>
    <w:lvl w:ilvl="0" w:tplc="3C52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4B373F67"/>
    <w:multiLevelType w:val="hybridMultilevel"/>
    <w:tmpl w:val="480C4F04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E7B42"/>
    <w:multiLevelType w:val="hybridMultilevel"/>
    <w:tmpl w:val="A94EB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DE7059"/>
    <w:multiLevelType w:val="hybridMultilevel"/>
    <w:tmpl w:val="99862A38"/>
    <w:lvl w:ilvl="0" w:tplc="A2B6B2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31529"/>
    <w:multiLevelType w:val="multilevel"/>
    <w:tmpl w:val="0EAA08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3244"/>
    <w:multiLevelType w:val="hybridMultilevel"/>
    <w:tmpl w:val="18664C3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C8A2949"/>
    <w:multiLevelType w:val="hybridMultilevel"/>
    <w:tmpl w:val="26C2485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D621B1D"/>
    <w:multiLevelType w:val="hybridMultilevel"/>
    <w:tmpl w:val="82BE5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0B08"/>
    <w:multiLevelType w:val="hybridMultilevel"/>
    <w:tmpl w:val="C6AE7324"/>
    <w:lvl w:ilvl="0" w:tplc="050E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007B"/>
    <w:multiLevelType w:val="hybridMultilevel"/>
    <w:tmpl w:val="2ECA6B0A"/>
    <w:lvl w:ilvl="0" w:tplc="D722B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63A00"/>
    <w:multiLevelType w:val="hybridMultilevel"/>
    <w:tmpl w:val="6E063C62"/>
    <w:lvl w:ilvl="0" w:tplc="B9C8BCC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3592"/>
    <w:multiLevelType w:val="hybridMultilevel"/>
    <w:tmpl w:val="0494F6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12D09"/>
    <w:multiLevelType w:val="hybridMultilevel"/>
    <w:tmpl w:val="DA44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19"/>
  </w:num>
  <w:num w:numId="11">
    <w:abstractNumId w:val="24"/>
  </w:num>
  <w:num w:numId="12">
    <w:abstractNumId w:val="27"/>
  </w:num>
  <w:num w:numId="13">
    <w:abstractNumId w:val="14"/>
  </w:num>
  <w:num w:numId="14">
    <w:abstractNumId w:val="30"/>
  </w:num>
  <w:num w:numId="15">
    <w:abstractNumId w:val="22"/>
  </w:num>
  <w:num w:numId="16">
    <w:abstractNumId w:val="15"/>
  </w:num>
  <w:num w:numId="17">
    <w:abstractNumId w:val="3"/>
  </w:num>
  <w:num w:numId="18">
    <w:abstractNumId w:val="31"/>
  </w:num>
  <w:num w:numId="19">
    <w:abstractNumId w:val="2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20"/>
  </w:num>
  <w:num w:numId="23">
    <w:abstractNumId w:val="32"/>
  </w:num>
  <w:num w:numId="24">
    <w:abstractNumId w:val="10"/>
  </w:num>
  <w:num w:numId="25">
    <w:abstractNumId w:val="4"/>
  </w:num>
  <w:num w:numId="26">
    <w:abstractNumId w:val="5"/>
  </w:num>
  <w:num w:numId="27">
    <w:abstractNumId w:val="29"/>
  </w:num>
  <w:num w:numId="28">
    <w:abstractNumId w:val="28"/>
  </w:num>
  <w:num w:numId="29">
    <w:abstractNumId w:val="26"/>
  </w:num>
  <w:num w:numId="30">
    <w:abstractNumId w:val="25"/>
  </w:num>
  <w:num w:numId="31">
    <w:abstractNumId w:val="6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D1160"/>
    <w:rsid w:val="00003515"/>
    <w:rsid w:val="00011570"/>
    <w:rsid w:val="000118EB"/>
    <w:rsid w:val="00011BDD"/>
    <w:rsid w:val="00016BD5"/>
    <w:rsid w:val="000226D7"/>
    <w:rsid w:val="00024867"/>
    <w:rsid w:val="0004046D"/>
    <w:rsid w:val="00045546"/>
    <w:rsid w:val="000461BB"/>
    <w:rsid w:val="00047B6B"/>
    <w:rsid w:val="0005024A"/>
    <w:rsid w:val="00057085"/>
    <w:rsid w:val="00097025"/>
    <w:rsid w:val="000974D1"/>
    <w:rsid w:val="000B362D"/>
    <w:rsid w:val="000B4EF9"/>
    <w:rsid w:val="000B70F4"/>
    <w:rsid w:val="000D4E8A"/>
    <w:rsid w:val="000D5E40"/>
    <w:rsid w:val="000E18A7"/>
    <w:rsid w:val="000E628B"/>
    <w:rsid w:val="000F260B"/>
    <w:rsid w:val="000F34AD"/>
    <w:rsid w:val="00102E19"/>
    <w:rsid w:val="001068B0"/>
    <w:rsid w:val="00130AB6"/>
    <w:rsid w:val="00140BDC"/>
    <w:rsid w:val="00157494"/>
    <w:rsid w:val="00174045"/>
    <w:rsid w:val="0019243A"/>
    <w:rsid w:val="001A2876"/>
    <w:rsid w:val="001C0301"/>
    <w:rsid w:val="001C13C3"/>
    <w:rsid w:val="001C6F22"/>
    <w:rsid w:val="001C75DD"/>
    <w:rsid w:val="001C7D2A"/>
    <w:rsid w:val="001D15E5"/>
    <w:rsid w:val="001D4026"/>
    <w:rsid w:val="001E16B8"/>
    <w:rsid w:val="0021353E"/>
    <w:rsid w:val="00231B9B"/>
    <w:rsid w:val="00235F5E"/>
    <w:rsid w:val="00266CF5"/>
    <w:rsid w:val="002764E0"/>
    <w:rsid w:val="0028662C"/>
    <w:rsid w:val="00295E67"/>
    <w:rsid w:val="002A04DC"/>
    <w:rsid w:val="002A2B7A"/>
    <w:rsid w:val="002A647A"/>
    <w:rsid w:val="002A7370"/>
    <w:rsid w:val="002A73CE"/>
    <w:rsid w:val="002B2CF2"/>
    <w:rsid w:val="002B3BCC"/>
    <w:rsid w:val="002B6DA8"/>
    <w:rsid w:val="002D36BB"/>
    <w:rsid w:val="002E0F58"/>
    <w:rsid w:val="002E15FA"/>
    <w:rsid w:val="002E2CA3"/>
    <w:rsid w:val="002F50D9"/>
    <w:rsid w:val="00301882"/>
    <w:rsid w:val="00326DA0"/>
    <w:rsid w:val="00337E16"/>
    <w:rsid w:val="00352B4A"/>
    <w:rsid w:val="00355587"/>
    <w:rsid w:val="00366A89"/>
    <w:rsid w:val="00382B4D"/>
    <w:rsid w:val="003925E6"/>
    <w:rsid w:val="003A648A"/>
    <w:rsid w:val="003A6837"/>
    <w:rsid w:val="003B1C99"/>
    <w:rsid w:val="003B58AA"/>
    <w:rsid w:val="003C5924"/>
    <w:rsid w:val="003C5A03"/>
    <w:rsid w:val="003C68F1"/>
    <w:rsid w:val="003D1160"/>
    <w:rsid w:val="003D3AA4"/>
    <w:rsid w:val="003E7A44"/>
    <w:rsid w:val="003F7348"/>
    <w:rsid w:val="00422B1C"/>
    <w:rsid w:val="00426096"/>
    <w:rsid w:val="004338F6"/>
    <w:rsid w:val="00434FEA"/>
    <w:rsid w:val="00437FC0"/>
    <w:rsid w:val="0045469E"/>
    <w:rsid w:val="00463392"/>
    <w:rsid w:val="004643B9"/>
    <w:rsid w:val="00470078"/>
    <w:rsid w:val="0047078C"/>
    <w:rsid w:val="0047155C"/>
    <w:rsid w:val="00477C68"/>
    <w:rsid w:val="004878B0"/>
    <w:rsid w:val="004A0C60"/>
    <w:rsid w:val="004B2C4F"/>
    <w:rsid w:val="004B6ED3"/>
    <w:rsid w:val="004C6002"/>
    <w:rsid w:val="004D264C"/>
    <w:rsid w:val="004E160F"/>
    <w:rsid w:val="004E26C2"/>
    <w:rsid w:val="004E4B9D"/>
    <w:rsid w:val="0053712C"/>
    <w:rsid w:val="0053745D"/>
    <w:rsid w:val="005444F7"/>
    <w:rsid w:val="00555953"/>
    <w:rsid w:val="00560548"/>
    <w:rsid w:val="0056477E"/>
    <w:rsid w:val="00565171"/>
    <w:rsid w:val="005725E4"/>
    <w:rsid w:val="00581580"/>
    <w:rsid w:val="0058537C"/>
    <w:rsid w:val="005872B6"/>
    <w:rsid w:val="005872E7"/>
    <w:rsid w:val="00595DE6"/>
    <w:rsid w:val="005966F1"/>
    <w:rsid w:val="005A3E6E"/>
    <w:rsid w:val="005B403F"/>
    <w:rsid w:val="005D173B"/>
    <w:rsid w:val="005D53A6"/>
    <w:rsid w:val="005F35A8"/>
    <w:rsid w:val="00601CC5"/>
    <w:rsid w:val="00603D3E"/>
    <w:rsid w:val="00604547"/>
    <w:rsid w:val="00605C7A"/>
    <w:rsid w:val="00615C7C"/>
    <w:rsid w:val="006235A6"/>
    <w:rsid w:val="006276C3"/>
    <w:rsid w:val="00640728"/>
    <w:rsid w:val="0064317C"/>
    <w:rsid w:val="00647CF7"/>
    <w:rsid w:val="00674E3F"/>
    <w:rsid w:val="006760A2"/>
    <w:rsid w:val="00684D9A"/>
    <w:rsid w:val="00685A2A"/>
    <w:rsid w:val="006B5A0C"/>
    <w:rsid w:val="006C04D2"/>
    <w:rsid w:val="006D1C8F"/>
    <w:rsid w:val="006D7642"/>
    <w:rsid w:val="006E332D"/>
    <w:rsid w:val="006E3E55"/>
    <w:rsid w:val="006E655F"/>
    <w:rsid w:val="006F1844"/>
    <w:rsid w:val="0070303F"/>
    <w:rsid w:val="0071475F"/>
    <w:rsid w:val="00715B91"/>
    <w:rsid w:val="00735B07"/>
    <w:rsid w:val="00740439"/>
    <w:rsid w:val="00742302"/>
    <w:rsid w:val="00744C47"/>
    <w:rsid w:val="00747D06"/>
    <w:rsid w:val="0075006C"/>
    <w:rsid w:val="0075090B"/>
    <w:rsid w:val="00753150"/>
    <w:rsid w:val="007635E3"/>
    <w:rsid w:val="00766C92"/>
    <w:rsid w:val="007718BD"/>
    <w:rsid w:val="00775882"/>
    <w:rsid w:val="0077603C"/>
    <w:rsid w:val="00791CE4"/>
    <w:rsid w:val="0079583B"/>
    <w:rsid w:val="007A1365"/>
    <w:rsid w:val="007A4F8E"/>
    <w:rsid w:val="007C0301"/>
    <w:rsid w:val="007D1901"/>
    <w:rsid w:val="007D7CE5"/>
    <w:rsid w:val="008004F8"/>
    <w:rsid w:val="008023BB"/>
    <w:rsid w:val="008136BC"/>
    <w:rsid w:val="00813A3C"/>
    <w:rsid w:val="00817DCE"/>
    <w:rsid w:val="0082296D"/>
    <w:rsid w:val="0082546D"/>
    <w:rsid w:val="00825B7C"/>
    <w:rsid w:val="00854693"/>
    <w:rsid w:val="0086454B"/>
    <w:rsid w:val="00867474"/>
    <w:rsid w:val="008729B1"/>
    <w:rsid w:val="00877FC9"/>
    <w:rsid w:val="008934BA"/>
    <w:rsid w:val="008B1716"/>
    <w:rsid w:val="008B387E"/>
    <w:rsid w:val="008C38A6"/>
    <w:rsid w:val="008D17E8"/>
    <w:rsid w:val="008D74A0"/>
    <w:rsid w:val="008E4668"/>
    <w:rsid w:val="008E7AB6"/>
    <w:rsid w:val="009117D8"/>
    <w:rsid w:val="0092136C"/>
    <w:rsid w:val="00922EFC"/>
    <w:rsid w:val="00926A40"/>
    <w:rsid w:val="00926AD2"/>
    <w:rsid w:val="00942D4B"/>
    <w:rsid w:val="00955AE1"/>
    <w:rsid w:val="00976974"/>
    <w:rsid w:val="009954D8"/>
    <w:rsid w:val="009A0BD1"/>
    <w:rsid w:val="009A779E"/>
    <w:rsid w:val="009B074B"/>
    <w:rsid w:val="009F5263"/>
    <w:rsid w:val="00A00237"/>
    <w:rsid w:val="00A031F6"/>
    <w:rsid w:val="00A0344A"/>
    <w:rsid w:val="00A17941"/>
    <w:rsid w:val="00A21C18"/>
    <w:rsid w:val="00A276FB"/>
    <w:rsid w:val="00A34B9B"/>
    <w:rsid w:val="00A464E1"/>
    <w:rsid w:val="00A471F1"/>
    <w:rsid w:val="00A477A5"/>
    <w:rsid w:val="00A6608F"/>
    <w:rsid w:val="00A6622F"/>
    <w:rsid w:val="00A70EED"/>
    <w:rsid w:val="00A773DC"/>
    <w:rsid w:val="00A91776"/>
    <w:rsid w:val="00A92761"/>
    <w:rsid w:val="00AA16AF"/>
    <w:rsid w:val="00AA5178"/>
    <w:rsid w:val="00AB02D3"/>
    <w:rsid w:val="00AB230A"/>
    <w:rsid w:val="00AD4104"/>
    <w:rsid w:val="00AD58C6"/>
    <w:rsid w:val="00AD6F1C"/>
    <w:rsid w:val="00AF27F2"/>
    <w:rsid w:val="00B11120"/>
    <w:rsid w:val="00B116E3"/>
    <w:rsid w:val="00B12075"/>
    <w:rsid w:val="00B20D2D"/>
    <w:rsid w:val="00B22B3A"/>
    <w:rsid w:val="00B37CDF"/>
    <w:rsid w:val="00B41902"/>
    <w:rsid w:val="00B82477"/>
    <w:rsid w:val="00B87080"/>
    <w:rsid w:val="00B93A75"/>
    <w:rsid w:val="00BA1C81"/>
    <w:rsid w:val="00BA4F10"/>
    <w:rsid w:val="00BA7FB2"/>
    <w:rsid w:val="00BB22BC"/>
    <w:rsid w:val="00BE2755"/>
    <w:rsid w:val="00C0207B"/>
    <w:rsid w:val="00C2617E"/>
    <w:rsid w:val="00C414F5"/>
    <w:rsid w:val="00C50C8F"/>
    <w:rsid w:val="00C5685C"/>
    <w:rsid w:val="00C578D5"/>
    <w:rsid w:val="00C61C38"/>
    <w:rsid w:val="00C83225"/>
    <w:rsid w:val="00C9286F"/>
    <w:rsid w:val="00CD36D3"/>
    <w:rsid w:val="00CF7861"/>
    <w:rsid w:val="00CF7EDA"/>
    <w:rsid w:val="00D004B9"/>
    <w:rsid w:val="00D0350F"/>
    <w:rsid w:val="00D1755A"/>
    <w:rsid w:val="00D268C3"/>
    <w:rsid w:val="00D52625"/>
    <w:rsid w:val="00D559D5"/>
    <w:rsid w:val="00D5725E"/>
    <w:rsid w:val="00D66FAA"/>
    <w:rsid w:val="00D72032"/>
    <w:rsid w:val="00D82EB0"/>
    <w:rsid w:val="00DA75E0"/>
    <w:rsid w:val="00DC1836"/>
    <w:rsid w:val="00DC37CE"/>
    <w:rsid w:val="00DD09D7"/>
    <w:rsid w:val="00DD2F85"/>
    <w:rsid w:val="00DE094D"/>
    <w:rsid w:val="00DF13F5"/>
    <w:rsid w:val="00E12C21"/>
    <w:rsid w:val="00E13261"/>
    <w:rsid w:val="00E13684"/>
    <w:rsid w:val="00E13964"/>
    <w:rsid w:val="00E169B1"/>
    <w:rsid w:val="00E17FCB"/>
    <w:rsid w:val="00E32418"/>
    <w:rsid w:val="00E43205"/>
    <w:rsid w:val="00E62F67"/>
    <w:rsid w:val="00E63C21"/>
    <w:rsid w:val="00E64197"/>
    <w:rsid w:val="00E86FE5"/>
    <w:rsid w:val="00EB500B"/>
    <w:rsid w:val="00ED4C56"/>
    <w:rsid w:val="00F051BE"/>
    <w:rsid w:val="00F13ACA"/>
    <w:rsid w:val="00F4548D"/>
    <w:rsid w:val="00F55819"/>
    <w:rsid w:val="00F64011"/>
    <w:rsid w:val="00F73889"/>
    <w:rsid w:val="00F823DE"/>
    <w:rsid w:val="00FB020C"/>
    <w:rsid w:val="00FB0748"/>
    <w:rsid w:val="00FB08B8"/>
    <w:rsid w:val="00FD5023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36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A1365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A1365"/>
    <w:rPr>
      <w:b/>
      <w:bCs/>
    </w:rPr>
  </w:style>
  <w:style w:type="character" w:customStyle="1" w:styleId="WW8Num3z0">
    <w:name w:val="WW8Num3z0"/>
    <w:rsid w:val="007A1365"/>
    <w:rPr>
      <w:rFonts w:ascii="Symbol" w:hAnsi="Symbol" w:cs="OpenSymbol"/>
    </w:rPr>
  </w:style>
  <w:style w:type="character" w:customStyle="1" w:styleId="Domylnaczcionkaakapitu2">
    <w:name w:val="Domyślna czcionka akapitu2"/>
    <w:rsid w:val="007A1365"/>
  </w:style>
  <w:style w:type="character" w:customStyle="1" w:styleId="WW8Num1z0">
    <w:name w:val="WW8Num1z0"/>
    <w:rsid w:val="007A1365"/>
    <w:rPr>
      <w:rFonts w:ascii="Symbol" w:hAnsi="Symbol" w:cs="OpenSymbol"/>
    </w:rPr>
  </w:style>
  <w:style w:type="character" w:customStyle="1" w:styleId="WW8Num1z1">
    <w:name w:val="WW8Num1z1"/>
    <w:rsid w:val="007A1365"/>
    <w:rPr>
      <w:rFonts w:ascii="OpenSymbol" w:hAnsi="OpenSymbol" w:cs="OpenSymbol"/>
    </w:rPr>
  </w:style>
  <w:style w:type="character" w:customStyle="1" w:styleId="Domylnaczcionkaakapitu1">
    <w:name w:val="Domyślna czcionka akapitu1"/>
    <w:rsid w:val="007A1365"/>
  </w:style>
  <w:style w:type="character" w:customStyle="1" w:styleId="Heading1Char">
    <w:name w:val="Heading 1 Char"/>
    <w:rsid w:val="007A136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sid w:val="007A1365"/>
    <w:rPr>
      <w:rFonts w:cs="Times New Roman"/>
    </w:rPr>
  </w:style>
  <w:style w:type="character" w:customStyle="1" w:styleId="FooterChar">
    <w:name w:val="Footer Char"/>
    <w:rsid w:val="007A1365"/>
    <w:rPr>
      <w:rFonts w:cs="Times New Roman"/>
    </w:rPr>
  </w:style>
  <w:style w:type="character" w:customStyle="1" w:styleId="BalloonTextChar">
    <w:name w:val="Balloon Text Char"/>
    <w:rsid w:val="007A1365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7A1365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7A1365"/>
    <w:rPr>
      <w:vertAlign w:val="superscript"/>
    </w:rPr>
  </w:style>
  <w:style w:type="character" w:styleId="Odwoanieprzypisudolnego">
    <w:name w:val="footnote reference"/>
    <w:uiPriority w:val="99"/>
    <w:rsid w:val="007A1365"/>
    <w:rPr>
      <w:vertAlign w:val="superscript"/>
    </w:rPr>
  </w:style>
  <w:style w:type="character" w:customStyle="1" w:styleId="Znakiprzypiswkocowych">
    <w:name w:val="Znaki przypisów końcowych"/>
    <w:rsid w:val="007A1365"/>
    <w:rPr>
      <w:vertAlign w:val="superscript"/>
    </w:rPr>
  </w:style>
  <w:style w:type="character" w:customStyle="1" w:styleId="WW-Znakiprzypiswkocowych">
    <w:name w:val="WW-Znaki przypisów końcowych"/>
    <w:rsid w:val="007A1365"/>
  </w:style>
  <w:style w:type="character" w:styleId="Odwoanieprzypisukocowego">
    <w:name w:val="endnote reference"/>
    <w:rsid w:val="007A136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A13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A1365"/>
    <w:pPr>
      <w:spacing w:after="120"/>
    </w:pPr>
  </w:style>
  <w:style w:type="paragraph" w:styleId="Lista">
    <w:name w:val="List"/>
    <w:basedOn w:val="Tekstpodstawowy"/>
    <w:rsid w:val="007A1365"/>
    <w:rPr>
      <w:rFonts w:cs="Mangal"/>
    </w:rPr>
  </w:style>
  <w:style w:type="paragraph" w:customStyle="1" w:styleId="Podpis2">
    <w:name w:val="Podpis2"/>
    <w:basedOn w:val="Normalny"/>
    <w:rsid w:val="007A1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A136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A13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A1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A136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7A136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7A13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A1365"/>
    <w:pPr>
      <w:ind w:left="720"/>
    </w:pPr>
  </w:style>
  <w:style w:type="paragraph" w:customStyle="1" w:styleId="TableContents">
    <w:name w:val="Table Contents"/>
    <w:basedOn w:val="Normalny"/>
    <w:rsid w:val="007A1365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rsid w:val="007A1365"/>
    <w:pPr>
      <w:suppressLineNumbers/>
    </w:pPr>
  </w:style>
  <w:style w:type="paragraph" w:customStyle="1" w:styleId="Nagwektabeli">
    <w:name w:val="Nagłówek tabeli"/>
    <w:basedOn w:val="Zawartotabeli"/>
    <w:rsid w:val="007A1365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A1365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48A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@telespecjalisci.elamed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A48E-23CC-44FE-896B-A4FE6DA0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NoweHoryzontySZABLON.dotx</Template>
  <TotalTime>1</TotalTime>
  <Pages>1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cob</cp:lastModifiedBy>
  <cp:revision>3</cp:revision>
  <cp:lastPrinted>2018-08-09T10:32:00Z</cp:lastPrinted>
  <dcterms:created xsi:type="dcterms:W3CDTF">2019-05-21T16:46:00Z</dcterms:created>
  <dcterms:modified xsi:type="dcterms:W3CDTF">2019-05-21T16:46:00Z</dcterms:modified>
</cp:coreProperties>
</file>